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0" w:rsidRPr="007E5348" w:rsidRDefault="00CF2650" w:rsidP="004F09DE">
      <w:pPr>
        <w:pStyle w:val="Antrat1"/>
        <w:jc w:val="center"/>
        <w:rPr>
          <w:b/>
          <w:sz w:val="24"/>
          <w:szCs w:val="24"/>
          <w:lang w:val="lt-LT"/>
        </w:rPr>
      </w:pPr>
      <w:r w:rsidRPr="007E5348">
        <w:rPr>
          <w:b/>
          <w:sz w:val="24"/>
          <w:szCs w:val="24"/>
          <w:lang w:val="lt-LT"/>
        </w:rPr>
        <w:t>DĖL ROKIŠKIO RAJONO SAVIVALDYBĖS BŪSTO PARDAVIMO</w:t>
      </w:r>
    </w:p>
    <w:p w:rsidR="00CF2650" w:rsidRPr="007E5348" w:rsidRDefault="00CF2650" w:rsidP="004F09DE">
      <w:pPr>
        <w:pStyle w:val="Antrat1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 </w:t>
      </w:r>
    </w:p>
    <w:p w:rsidR="00CF2650" w:rsidRPr="007E5348" w:rsidRDefault="00045673" w:rsidP="004F09DE">
      <w:pPr>
        <w:pStyle w:val="Antrat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CF2650" w:rsidRPr="007E5348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birželio </w:t>
      </w:r>
      <w:r w:rsidR="00981897">
        <w:rPr>
          <w:sz w:val="24"/>
          <w:szCs w:val="24"/>
          <w:lang w:val="lt-LT"/>
        </w:rPr>
        <w:t>25</w:t>
      </w:r>
      <w:r w:rsidR="00CF2650" w:rsidRPr="007E5348">
        <w:rPr>
          <w:sz w:val="24"/>
          <w:szCs w:val="24"/>
          <w:lang w:val="lt-LT"/>
        </w:rPr>
        <w:t xml:space="preserve"> d. Nr. TS-</w:t>
      </w:r>
    </w:p>
    <w:p w:rsidR="00CF2650" w:rsidRDefault="00CF2650" w:rsidP="004F09DE">
      <w:pPr>
        <w:pStyle w:val="Antrat1"/>
        <w:jc w:val="center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Rokiškis</w:t>
      </w:r>
    </w:p>
    <w:p w:rsidR="006F095F" w:rsidRPr="00981897" w:rsidRDefault="006F095F" w:rsidP="004F09DE">
      <w:pPr>
        <w:rPr>
          <w:sz w:val="24"/>
          <w:szCs w:val="24"/>
          <w:lang w:val="lt-LT"/>
        </w:rPr>
      </w:pPr>
    </w:p>
    <w:p w:rsidR="00CF2650" w:rsidRPr="00981897" w:rsidRDefault="00CF2650" w:rsidP="004F09DE">
      <w:pPr>
        <w:pStyle w:val="Antrat1"/>
        <w:rPr>
          <w:sz w:val="24"/>
          <w:szCs w:val="24"/>
          <w:lang w:val="lt-LT"/>
        </w:rPr>
      </w:pPr>
      <w:r w:rsidRPr="00981897">
        <w:rPr>
          <w:sz w:val="24"/>
          <w:szCs w:val="24"/>
          <w:lang w:val="lt-LT"/>
        </w:rPr>
        <w:t> </w:t>
      </w:r>
    </w:p>
    <w:p w:rsidR="00CF2650" w:rsidRPr="007E5348" w:rsidRDefault="00CF2650" w:rsidP="004F09DE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Vadovaudamasi Lietuvos Respublikos vietos savivaldos įstatymo 16 straipsnio 2 dalies 26 punktu</w:t>
      </w:r>
      <w:r w:rsidR="00253882" w:rsidRPr="007E5348">
        <w:rPr>
          <w:sz w:val="24"/>
          <w:szCs w:val="24"/>
          <w:lang w:val="lt-LT"/>
        </w:rPr>
        <w:t xml:space="preserve">, </w:t>
      </w:r>
      <w:r w:rsidR="00C635C8" w:rsidRPr="007E5348">
        <w:rPr>
          <w:sz w:val="24"/>
          <w:szCs w:val="24"/>
          <w:lang w:val="lt-LT"/>
        </w:rPr>
        <w:t>Lietuvos Respublikos paramos būstui įsigyti ar išsinuomoti įstatymo 25 straipsnio 2 dalies 5 punktu</w:t>
      </w:r>
      <w:r w:rsidR="00C635C8">
        <w:rPr>
          <w:sz w:val="24"/>
          <w:szCs w:val="24"/>
          <w:lang w:val="lt-LT"/>
        </w:rPr>
        <w:t>,</w:t>
      </w:r>
      <w:r w:rsidR="004F09DE">
        <w:rPr>
          <w:sz w:val="24"/>
          <w:szCs w:val="24"/>
          <w:lang w:val="lt-LT"/>
        </w:rPr>
        <w:t xml:space="preserve"> </w:t>
      </w:r>
      <w:r w:rsidR="00030D51" w:rsidRPr="00FF01ED">
        <w:rPr>
          <w:sz w:val="24"/>
          <w:szCs w:val="24"/>
          <w:lang w:val="lt-LT"/>
        </w:rPr>
        <w:t>26 straipsnio 2 dalimi,</w:t>
      </w:r>
      <w:r w:rsidR="00030D51">
        <w:rPr>
          <w:sz w:val="24"/>
          <w:szCs w:val="24"/>
          <w:lang w:val="lt-LT"/>
        </w:rPr>
        <w:t xml:space="preserve"> </w:t>
      </w:r>
      <w:r w:rsidR="004F09DE" w:rsidRPr="00640177">
        <w:rPr>
          <w:sz w:val="24"/>
          <w:szCs w:val="24"/>
          <w:lang w:val="lt-LT"/>
        </w:rPr>
        <w:t>Lietuvos Respublikos civilinio kodekso 6.393 straipsnio 1 dalimi</w:t>
      </w:r>
      <w:r w:rsidR="004F09DE">
        <w:rPr>
          <w:sz w:val="24"/>
          <w:szCs w:val="24"/>
          <w:lang w:val="lt-LT"/>
        </w:rPr>
        <w:t>,</w:t>
      </w:r>
      <w:r w:rsidR="00C635C8" w:rsidRPr="007E5348">
        <w:rPr>
          <w:sz w:val="24"/>
          <w:szCs w:val="24"/>
          <w:lang w:val="lt-LT"/>
        </w:rPr>
        <w:t xml:space="preserve"> </w:t>
      </w:r>
      <w:r w:rsidR="00253882" w:rsidRPr="007E5348">
        <w:rPr>
          <w:sz w:val="24"/>
          <w:szCs w:val="24"/>
          <w:lang w:val="lt-LT"/>
        </w:rPr>
        <w:t xml:space="preserve">Rokiškio rajono savivaldybės tarybos </w:t>
      </w:r>
      <w:r w:rsidR="00045673">
        <w:rPr>
          <w:sz w:val="24"/>
          <w:szCs w:val="24"/>
          <w:lang w:val="lt-LT"/>
        </w:rPr>
        <w:t>2020 m. gruodžio 23 d. sprendimu Nr. TS-323</w:t>
      </w:r>
      <w:r w:rsidR="00E4638A" w:rsidRPr="007E5348">
        <w:rPr>
          <w:sz w:val="24"/>
          <w:szCs w:val="24"/>
          <w:lang w:val="lt-LT"/>
        </w:rPr>
        <w:t xml:space="preserve"> „Dėl </w:t>
      </w:r>
      <w:r w:rsidR="006F095F">
        <w:rPr>
          <w:sz w:val="24"/>
          <w:szCs w:val="24"/>
          <w:lang w:val="lt-LT"/>
        </w:rPr>
        <w:t>P</w:t>
      </w:r>
      <w:r w:rsidR="00E4638A" w:rsidRPr="007E5348">
        <w:rPr>
          <w:sz w:val="24"/>
          <w:szCs w:val="24"/>
          <w:lang w:val="lt-LT"/>
        </w:rPr>
        <w:t>arduodamų Rokiškio rajono savivaldybės būstų su pagalbinio ūkio paskirties pastatais sąrašo patvirtinimo</w:t>
      </w:r>
      <w:r w:rsidR="00740667">
        <w:rPr>
          <w:sz w:val="24"/>
          <w:szCs w:val="24"/>
          <w:lang w:val="lt-LT"/>
        </w:rPr>
        <w:t>“</w:t>
      </w:r>
      <w:r w:rsidR="00230854" w:rsidRPr="007E5348">
        <w:rPr>
          <w:sz w:val="24"/>
          <w:szCs w:val="24"/>
          <w:lang w:val="lt-LT"/>
        </w:rPr>
        <w:t xml:space="preserve"> </w:t>
      </w:r>
      <w:r w:rsidRPr="007E5348">
        <w:rPr>
          <w:sz w:val="24"/>
          <w:szCs w:val="24"/>
          <w:lang w:val="lt-LT"/>
        </w:rPr>
        <w:t>ir</w:t>
      </w:r>
      <w:r w:rsidR="00C635C8">
        <w:rPr>
          <w:sz w:val="24"/>
          <w:szCs w:val="24"/>
          <w:lang w:val="lt-LT"/>
        </w:rPr>
        <w:t xml:space="preserve"> Rokiškio rajono savivaldybės tarybos </w:t>
      </w:r>
      <w:r w:rsidR="00C635C8" w:rsidRPr="00FF01ED">
        <w:rPr>
          <w:sz w:val="24"/>
          <w:szCs w:val="24"/>
          <w:lang w:val="lt-LT"/>
        </w:rPr>
        <w:t>2019 m. balandžio 26 d. sprendim</w:t>
      </w:r>
      <w:r w:rsidR="00AD0DE3" w:rsidRPr="00FF01ED">
        <w:rPr>
          <w:sz w:val="24"/>
          <w:szCs w:val="24"/>
          <w:lang w:val="lt-LT"/>
        </w:rPr>
        <w:t>u</w:t>
      </w:r>
      <w:r w:rsidR="00C635C8" w:rsidRPr="00FF01ED">
        <w:rPr>
          <w:sz w:val="24"/>
          <w:szCs w:val="24"/>
          <w:lang w:val="lt-LT"/>
        </w:rPr>
        <w:t xml:space="preserve"> Nr. TS-109 patvirtinto</w:t>
      </w:r>
      <w:r w:rsidR="00C635C8" w:rsidRPr="00FF01ED">
        <w:rPr>
          <w:b/>
          <w:bCs/>
          <w:color w:val="000000"/>
          <w:sz w:val="23"/>
          <w:szCs w:val="23"/>
          <w:lang w:val="lt-LT"/>
        </w:rPr>
        <w:t xml:space="preserve"> </w:t>
      </w:r>
      <w:r w:rsidR="00C635C8" w:rsidRPr="00FF01ED">
        <w:rPr>
          <w:bCs/>
          <w:sz w:val="24"/>
          <w:szCs w:val="24"/>
          <w:lang w:val="lt-LT"/>
        </w:rPr>
        <w:t>Rokiškio rajono savivaldybės vardu sudaromų sutarčių pasirašymo tvarkos aprašo 3.8</w:t>
      </w:r>
      <w:r w:rsidR="004F09DE" w:rsidRPr="00FF01ED">
        <w:rPr>
          <w:bCs/>
          <w:sz w:val="24"/>
          <w:szCs w:val="24"/>
          <w:lang w:val="lt-LT"/>
        </w:rPr>
        <w:t xml:space="preserve"> ir</w:t>
      </w:r>
      <w:r w:rsidR="00C635C8" w:rsidRPr="00FF01ED">
        <w:rPr>
          <w:bCs/>
          <w:color w:val="FF0000"/>
          <w:sz w:val="24"/>
          <w:szCs w:val="24"/>
          <w:lang w:val="lt-LT"/>
        </w:rPr>
        <w:t xml:space="preserve"> </w:t>
      </w:r>
      <w:r w:rsidR="004F09DE" w:rsidRPr="00FF01ED">
        <w:rPr>
          <w:bCs/>
          <w:sz w:val="24"/>
          <w:szCs w:val="24"/>
          <w:lang w:val="lt-LT"/>
        </w:rPr>
        <w:t>26 punktais</w:t>
      </w:r>
      <w:r w:rsidRPr="00FF01ED">
        <w:rPr>
          <w:sz w:val="24"/>
          <w:szCs w:val="24"/>
          <w:lang w:val="lt-LT"/>
        </w:rPr>
        <w:t>,</w:t>
      </w:r>
      <w:r w:rsidR="004F09DE" w:rsidRPr="00FF01ED">
        <w:rPr>
          <w:sz w:val="24"/>
          <w:szCs w:val="24"/>
          <w:lang w:val="lt-LT"/>
        </w:rPr>
        <w:t xml:space="preserve"> atsižvelgdama į</w:t>
      </w:r>
      <w:r w:rsidR="004F09DE" w:rsidRPr="00FF01ED">
        <w:rPr>
          <w:i/>
          <w:sz w:val="24"/>
          <w:szCs w:val="24"/>
          <w:lang w:val="lt-LT"/>
        </w:rPr>
        <w:t xml:space="preserve"> (duomenys neskelbtini)</w:t>
      </w:r>
      <w:r w:rsidRPr="00640177">
        <w:rPr>
          <w:sz w:val="24"/>
          <w:szCs w:val="24"/>
          <w:lang w:val="lt-LT"/>
        </w:rPr>
        <w:t xml:space="preserve"> </w:t>
      </w:r>
      <w:r w:rsidR="004F09DE" w:rsidRPr="00640177">
        <w:rPr>
          <w:sz w:val="24"/>
          <w:szCs w:val="24"/>
          <w:lang w:val="lt-LT"/>
        </w:rPr>
        <w:t xml:space="preserve">2021 m. </w:t>
      </w:r>
      <w:r w:rsidR="0058365C" w:rsidRPr="00640177">
        <w:rPr>
          <w:sz w:val="24"/>
          <w:szCs w:val="24"/>
          <w:lang w:val="lt-LT"/>
        </w:rPr>
        <w:t xml:space="preserve">vasario 4 d. </w:t>
      </w:r>
      <w:r w:rsidR="004F09DE" w:rsidRPr="00640177">
        <w:rPr>
          <w:sz w:val="24"/>
          <w:szCs w:val="24"/>
          <w:lang w:val="lt-LT"/>
        </w:rPr>
        <w:t xml:space="preserve">prašymą ir 2021 m. </w:t>
      </w:r>
      <w:r w:rsidR="002E3A46" w:rsidRPr="00640177">
        <w:rPr>
          <w:sz w:val="24"/>
          <w:szCs w:val="24"/>
          <w:lang w:val="lt-LT"/>
        </w:rPr>
        <w:t>gegužės 24 d.</w:t>
      </w:r>
      <w:r w:rsidR="004F09DE" w:rsidRPr="00640177">
        <w:rPr>
          <w:sz w:val="24"/>
          <w:szCs w:val="24"/>
          <w:lang w:val="lt-LT"/>
        </w:rPr>
        <w:t xml:space="preserve"> sutikimą</w:t>
      </w:r>
      <w:r w:rsidR="004F09DE">
        <w:rPr>
          <w:sz w:val="24"/>
          <w:szCs w:val="24"/>
          <w:lang w:val="lt-LT"/>
        </w:rPr>
        <w:t xml:space="preserve">, </w:t>
      </w:r>
      <w:r w:rsidRPr="007E5348">
        <w:rPr>
          <w:sz w:val="24"/>
          <w:szCs w:val="24"/>
          <w:lang w:val="lt-LT"/>
        </w:rPr>
        <w:t>Rokiškio rajono savivaldybės taryba  n u s p r e n d ž i a:</w:t>
      </w:r>
    </w:p>
    <w:p w:rsidR="00CF2650" w:rsidRPr="007E5348" w:rsidRDefault="00CF2650" w:rsidP="004F09DE">
      <w:pPr>
        <w:pStyle w:val="Antrat1"/>
        <w:tabs>
          <w:tab w:val="left" w:pos="0"/>
          <w:tab w:val="left" w:pos="993"/>
        </w:tabs>
        <w:ind w:firstLine="709"/>
        <w:jc w:val="both"/>
        <w:rPr>
          <w:strike/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 xml:space="preserve">1. Leisti parduoti Rokiškio rajono savivaldybei nuosavybės teise priklausantį </w:t>
      </w:r>
      <w:r w:rsidR="00A4582C" w:rsidRPr="007E5348">
        <w:rPr>
          <w:sz w:val="24"/>
          <w:szCs w:val="24"/>
          <w:lang w:val="lt-LT"/>
        </w:rPr>
        <w:t>savivaldybės</w:t>
      </w:r>
      <w:r w:rsidRPr="007E5348">
        <w:rPr>
          <w:sz w:val="24"/>
          <w:szCs w:val="24"/>
          <w:lang w:val="lt-LT"/>
        </w:rPr>
        <w:t xml:space="preserve"> būstą (unikalus Nr.</w:t>
      </w:r>
      <w:r w:rsidR="00AD5EBC" w:rsidRPr="00981897">
        <w:rPr>
          <w:lang w:val="lt-LT"/>
        </w:rPr>
        <w:t xml:space="preserve"> </w:t>
      </w:r>
      <w:r w:rsidR="00AD5EBC" w:rsidRPr="00AD5EBC">
        <w:rPr>
          <w:sz w:val="24"/>
          <w:szCs w:val="24"/>
          <w:lang w:val="lt-LT"/>
        </w:rPr>
        <w:t>7393-9008-7019:0003</w:t>
      </w:r>
      <w:r w:rsidR="00806E73" w:rsidRPr="007E5348">
        <w:rPr>
          <w:sz w:val="24"/>
          <w:szCs w:val="24"/>
          <w:lang w:val="lt-LT"/>
        </w:rPr>
        <w:t>,</w:t>
      </w:r>
      <w:r w:rsidRPr="007E5348">
        <w:rPr>
          <w:sz w:val="24"/>
          <w:szCs w:val="24"/>
          <w:lang w:val="lt-LT"/>
        </w:rPr>
        <w:t xml:space="preserve"> bendras plotas </w:t>
      </w:r>
      <w:r w:rsidR="009906D4" w:rsidRPr="007E5348">
        <w:rPr>
          <w:sz w:val="24"/>
          <w:szCs w:val="24"/>
          <w:lang w:val="lt-LT"/>
        </w:rPr>
        <w:t xml:space="preserve">– </w:t>
      </w:r>
      <w:r w:rsidR="00AD5EBC">
        <w:rPr>
          <w:sz w:val="24"/>
          <w:szCs w:val="24"/>
          <w:lang w:val="lt-LT"/>
        </w:rPr>
        <w:t>74,39</w:t>
      </w:r>
      <w:r w:rsidR="00E01569" w:rsidRPr="007E5348">
        <w:rPr>
          <w:sz w:val="24"/>
          <w:szCs w:val="24"/>
          <w:lang w:val="lt-LT"/>
        </w:rPr>
        <w:t xml:space="preserve"> </w:t>
      </w:r>
      <w:r w:rsidRPr="007E5348">
        <w:rPr>
          <w:sz w:val="24"/>
          <w:szCs w:val="24"/>
          <w:lang w:val="lt-LT"/>
        </w:rPr>
        <w:t>kv. m), esantį</w:t>
      </w:r>
      <w:r w:rsidR="002F3E8F" w:rsidRPr="007E5348">
        <w:rPr>
          <w:sz w:val="24"/>
          <w:szCs w:val="24"/>
          <w:lang w:val="lt-LT"/>
        </w:rPr>
        <w:t xml:space="preserve"> </w:t>
      </w:r>
      <w:r w:rsidR="00AD5EBC">
        <w:rPr>
          <w:sz w:val="24"/>
          <w:szCs w:val="24"/>
          <w:lang w:val="lt-LT"/>
        </w:rPr>
        <w:t xml:space="preserve">Vytauto g. 4-1, </w:t>
      </w:r>
      <w:proofErr w:type="spellStart"/>
      <w:r w:rsidR="00AD5EBC">
        <w:rPr>
          <w:sz w:val="24"/>
          <w:szCs w:val="24"/>
          <w:lang w:val="lt-LT"/>
        </w:rPr>
        <w:t>Obeli</w:t>
      </w:r>
      <w:r w:rsidR="00740667">
        <w:rPr>
          <w:sz w:val="24"/>
          <w:szCs w:val="24"/>
          <w:lang w:val="lt-LT"/>
        </w:rPr>
        <w:t>uose</w:t>
      </w:r>
      <w:proofErr w:type="spellEnd"/>
      <w:r w:rsidR="00AD5EBC">
        <w:rPr>
          <w:sz w:val="24"/>
          <w:szCs w:val="24"/>
          <w:lang w:val="lt-LT"/>
        </w:rPr>
        <w:t>, Rokiškio r.</w:t>
      </w:r>
      <w:r w:rsidR="00856948">
        <w:rPr>
          <w:sz w:val="24"/>
          <w:szCs w:val="24"/>
          <w:lang w:val="lt-LT"/>
        </w:rPr>
        <w:t>,</w:t>
      </w:r>
      <w:r w:rsidR="00740667">
        <w:rPr>
          <w:sz w:val="24"/>
          <w:szCs w:val="24"/>
          <w:lang w:val="lt-LT"/>
        </w:rPr>
        <w:t xml:space="preserve"> </w:t>
      </w:r>
      <w:r w:rsidR="008E2F62" w:rsidRPr="007E5348">
        <w:rPr>
          <w:i/>
          <w:sz w:val="24"/>
          <w:szCs w:val="24"/>
          <w:lang w:val="lt-LT"/>
        </w:rPr>
        <w:t xml:space="preserve">(duomenys </w:t>
      </w:r>
      <w:r w:rsidR="008E2F62" w:rsidRPr="00AF4828">
        <w:rPr>
          <w:i/>
          <w:sz w:val="24"/>
          <w:szCs w:val="24"/>
          <w:lang w:val="lt-LT"/>
        </w:rPr>
        <w:t>neskel</w:t>
      </w:r>
      <w:r w:rsidR="00640177">
        <w:rPr>
          <w:i/>
          <w:sz w:val="24"/>
          <w:szCs w:val="24"/>
          <w:lang w:val="lt-LT"/>
        </w:rPr>
        <w:t>btini</w:t>
      </w:r>
      <w:r w:rsidR="008E2F62" w:rsidRPr="007E5348">
        <w:rPr>
          <w:i/>
          <w:sz w:val="24"/>
          <w:szCs w:val="24"/>
          <w:lang w:val="lt-LT"/>
        </w:rPr>
        <w:t>)</w:t>
      </w:r>
      <w:r w:rsidR="00740667">
        <w:rPr>
          <w:i/>
          <w:sz w:val="24"/>
          <w:szCs w:val="24"/>
          <w:lang w:val="lt-LT"/>
        </w:rPr>
        <w:t>.</w:t>
      </w:r>
    </w:p>
    <w:p w:rsidR="00CF2650" w:rsidRDefault="00CF2650" w:rsidP="004F09DE">
      <w:pPr>
        <w:tabs>
          <w:tab w:val="left" w:pos="993"/>
        </w:tabs>
        <w:ind w:firstLine="710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 xml:space="preserve">2. Nustatyti, kad šio sprendimo 1 punkte </w:t>
      </w:r>
      <w:r w:rsidR="004F09DE">
        <w:rPr>
          <w:sz w:val="24"/>
          <w:szCs w:val="24"/>
          <w:lang w:val="lt-LT"/>
        </w:rPr>
        <w:t>nurodyto</w:t>
      </w:r>
      <w:r w:rsidRPr="007E5348">
        <w:rPr>
          <w:sz w:val="24"/>
          <w:szCs w:val="24"/>
          <w:lang w:val="lt-LT"/>
        </w:rPr>
        <w:t xml:space="preserve"> parduodamo savivaldybės būsto pardavimo kaina yra</w:t>
      </w:r>
      <w:r w:rsidR="00E132C0" w:rsidRPr="007E5348">
        <w:rPr>
          <w:sz w:val="24"/>
          <w:szCs w:val="24"/>
          <w:lang w:val="lt-LT"/>
        </w:rPr>
        <w:t xml:space="preserve"> </w:t>
      </w:r>
      <w:r w:rsidR="00D51BDA">
        <w:rPr>
          <w:sz w:val="24"/>
          <w:szCs w:val="24"/>
          <w:lang w:val="lt-LT"/>
        </w:rPr>
        <w:t>1902</w:t>
      </w:r>
      <w:r w:rsidR="00AD5EBC">
        <w:rPr>
          <w:sz w:val="24"/>
          <w:szCs w:val="24"/>
          <w:lang w:val="lt-LT"/>
        </w:rPr>
        <w:t>,50</w:t>
      </w:r>
      <w:r w:rsidR="00E5297E" w:rsidRPr="007E5348">
        <w:rPr>
          <w:sz w:val="24"/>
          <w:szCs w:val="24"/>
          <w:lang w:val="lt-LT"/>
        </w:rPr>
        <w:t xml:space="preserve"> eurų (</w:t>
      </w:r>
      <w:r w:rsidR="00AD5EBC">
        <w:rPr>
          <w:sz w:val="24"/>
          <w:szCs w:val="24"/>
          <w:lang w:val="lt-LT"/>
        </w:rPr>
        <w:t xml:space="preserve">vienas tūkstantis devyni šimtai du eurai </w:t>
      </w:r>
      <w:r w:rsidR="002C42B2" w:rsidRPr="007E5348">
        <w:rPr>
          <w:sz w:val="24"/>
          <w:szCs w:val="24"/>
          <w:lang w:val="lt-LT"/>
        </w:rPr>
        <w:t xml:space="preserve">ir </w:t>
      </w:r>
      <w:r w:rsidR="00E5297E" w:rsidRPr="007E5348">
        <w:rPr>
          <w:sz w:val="24"/>
          <w:szCs w:val="24"/>
          <w:lang w:val="lt-LT"/>
        </w:rPr>
        <w:t xml:space="preserve">50 </w:t>
      </w:r>
      <w:r w:rsidR="002C42B2" w:rsidRPr="007E5348">
        <w:rPr>
          <w:sz w:val="24"/>
          <w:szCs w:val="24"/>
          <w:lang w:val="lt-LT"/>
        </w:rPr>
        <w:t xml:space="preserve">euro </w:t>
      </w:r>
      <w:r w:rsidR="00E5297E" w:rsidRPr="007E5348">
        <w:rPr>
          <w:sz w:val="24"/>
          <w:szCs w:val="24"/>
          <w:lang w:val="lt-LT"/>
        </w:rPr>
        <w:t>ct</w:t>
      </w:r>
      <w:r w:rsidRPr="007E5348">
        <w:rPr>
          <w:sz w:val="24"/>
          <w:szCs w:val="24"/>
          <w:lang w:val="lt-LT"/>
        </w:rPr>
        <w:t>)</w:t>
      </w:r>
      <w:r w:rsidR="002C42B2" w:rsidRPr="007E5348">
        <w:rPr>
          <w:sz w:val="24"/>
          <w:szCs w:val="24"/>
          <w:lang w:val="lt-LT"/>
        </w:rPr>
        <w:t>, iš jų t</w:t>
      </w:r>
      <w:r w:rsidR="00D51BDA">
        <w:rPr>
          <w:sz w:val="24"/>
          <w:szCs w:val="24"/>
          <w:lang w:val="lt-LT"/>
        </w:rPr>
        <w:t>urto įvertinimo išlaidos – 302,</w:t>
      </w:r>
      <w:r w:rsidR="002C42B2" w:rsidRPr="007E5348">
        <w:rPr>
          <w:sz w:val="24"/>
          <w:szCs w:val="24"/>
          <w:lang w:val="lt-LT"/>
        </w:rPr>
        <w:t xml:space="preserve">50 </w:t>
      </w:r>
      <w:proofErr w:type="spellStart"/>
      <w:r w:rsidR="002C42B2" w:rsidRPr="007E5348">
        <w:rPr>
          <w:sz w:val="24"/>
          <w:szCs w:val="24"/>
          <w:lang w:val="lt-LT"/>
        </w:rPr>
        <w:t>Eur</w:t>
      </w:r>
      <w:proofErr w:type="spellEnd"/>
      <w:r w:rsidR="002C42B2" w:rsidRPr="007E5348">
        <w:rPr>
          <w:sz w:val="24"/>
          <w:szCs w:val="24"/>
          <w:lang w:val="lt-LT"/>
        </w:rPr>
        <w:t xml:space="preserve"> (trys šimtai du eurai ir 50 euro ct)</w:t>
      </w:r>
      <w:r w:rsidR="006F095F">
        <w:rPr>
          <w:sz w:val="24"/>
          <w:szCs w:val="24"/>
          <w:lang w:val="lt-LT"/>
        </w:rPr>
        <w:t>.</w:t>
      </w:r>
    </w:p>
    <w:p w:rsidR="00501936" w:rsidRPr="007E5348" w:rsidRDefault="00640177" w:rsidP="004F09DE">
      <w:pPr>
        <w:tabs>
          <w:tab w:val="left" w:pos="993"/>
        </w:tabs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635C8">
        <w:rPr>
          <w:sz w:val="24"/>
          <w:szCs w:val="24"/>
          <w:lang w:val="lt-LT"/>
        </w:rPr>
        <w:t>. Įgalioti savivaldybės merą</w:t>
      </w:r>
      <w:r w:rsidR="00082212">
        <w:rPr>
          <w:sz w:val="24"/>
          <w:szCs w:val="24"/>
          <w:lang w:val="lt-LT"/>
        </w:rPr>
        <w:t xml:space="preserve"> pasirašyti</w:t>
      </w:r>
      <w:r w:rsidR="00AF4828">
        <w:rPr>
          <w:sz w:val="24"/>
          <w:szCs w:val="24"/>
          <w:lang w:val="lt-LT"/>
        </w:rPr>
        <w:t xml:space="preserve"> </w:t>
      </w:r>
      <w:r w:rsidR="00AF4828" w:rsidRPr="00640177">
        <w:rPr>
          <w:sz w:val="24"/>
          <w:szCs w:val="24"/>
          <w:lang w:val="lt-LT"/>
        </w:rPr>
        <w:t>notaro parengtą</w:t>
      </w:r>
      <w:r w:rsidR="00082212">
        <w:rPr>
          <w:sz w:val="24"/>
          <w:szCs w:val="24"/>
          <w:lang w:val="lt-LT"/>
        </w:rPr>
        <w:t xml:space="preserve"> </w:t>
      </w:r>
      <w:r w:rsidR="00276B09">
        <w:rPr>
          <w:sz w:val="24"/>
          <w:szCs w:val="24"/>
          <w:lang w:val="lt-LT"/>
        </w:rPr>
        <w:t>savivaldybės turto pirkimo-pardavimo</w:t>
      </w:r>
      <w:r w:rsidR="00082212">
        <w:rPr>
          <w:sz w:val="24"/>
          <w:szCs w:val="24"/>
          <w:lang w:val="lt-LT"/>
        </w:rPr>
        <w:t xml:space="preserve"> sutartį.</w:t>
      </w:r>
    </w:p>
    <w:p w:rsidR="00CF2650" w:rsidRPr="007E5348" w:rsidRDefault="00276B09" w:rsidP="004F09D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01719" w:rsidRPr="007E5348">
        <w:rPr>
          <w:sz w:val="24"/>
          <w:szCs w:val="24"/>
          <w:lang w:val="lt-LT"/>
        </w:rPr>
        <w:t>Sprendimas per vieną mėnesį gali būti skundžiamas Regionų apygardos administracinio teismo Kauno, Klaipėdos, Šiaulių ar Panevėžio rūmams Lietuvos Respublikos administracinių bylų teisenos įstatymo nustatyta tvarka.</w:t>
      </w:r>
      <w:r w:rsidR="00CF2650" w:rsidRPr="007E5348">
        <w:rPr>
          <w:sz w:val="24"/>
          <w:szCs w:val="24"/>
          <w:lang w:val="lt-LT"/>
        </w:rPr>
        <w:t> </w:t>
      </w:r>
    </w:p>
    <w:p w:rsidR="00CF2650" w:rsidRPr="007E5348" w:rsidRDefault="00CF2650" w:rsidP="004F09DE">
      <w:pPr>
        <w:pStyle w:val="Antrat1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 </w:t>
      </w:r>
    </w:p>
    <w:p w:rsidR="00CF2650" w:rsidRDefault="00CF2650" w:rsidP="004F09DE">
      <w:pPr>
        <w:pStyle w:val="Antrat1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 </w:t>
      </w:r>
    </w:p>
    <w:p w:rsidR="00981897" w:rsidRDefault="00981897" w:rsidP="00981897">
      <w:pPr>
        <w:rPr>
          <w:lang w:val="lt-LT"/>
        </w:rPr>
      </w:pPr>
    </w:p>
    <w:p w:rsidR="00981897" w:rsidRPr="00981897" w:rsidRDefault="00981897" w:rsidP="00981897">
      <w:pPr>
        <w:rPr>
          <w:lang w:val="lt-LT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7E5348">
        <w:rPr>
          <w:rFonts w:ascii="Times New Roman" w:hAnsi="Times New Roman"/>
          <w:sz w:val="24"/>
          <w:szCs w:val="24"/>
        </w:rPr>
        <w:t xml:space="preserve">Savivaldybės meras                                                                                           </w:t>
      </w:r>
      <w:r w:rsidR="00A4582C" w:rsidRPr="007E5348">
        <w:rPr>
          <w:rFonts w:ascii="Times New Roman" w:hAnsi="Times New Roman"/>
          <w:sz w:val="24"/>
          <w:szCs w:val="24"/>
        </w:rPr>
        <w:t xml:space="preserve">Ramūnas </w:t>
      </w:r>
      <w:proofErr w:type="spellStart"/>
      <w:r w:rsidR="00A4582C" w:rsidRPr="007E5348">
        <w:rPr>
          <w:rFonts w:ascii="Times New Roman" w:hAnsi="Times New Roman"/>
          <w:sz w:val="24"/>
          <w:szCs w:val="24"/>
        </w:rPr>
        <w:t>Godeliauskas</w:t>
      </w:r>
      <w:proofErr w:type="spellEnd"/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981897" w:rsidRDefault="00981897" w:rsidP="004F09DE">
      <w:pPr>
        <w:pStyle w:val="Antrat1"/>
        <w:rPr>
          <w:rFonts w:eastAsia="Calibri"/>
          <w:sz w:val="24"/>
          <w:szCs w:val="24"/>
          <w:lang w:val="lt-LT" w:eastAsia="en-US"/>
        </w:rPr>
      </w:pPr>
    </w:p>
    <w:p w:rsidR="00981897" w:rsidRDefault="00981897" w:rsidP="004F09DE">
      <w:pPr>
        <w:pStyle w:val="Antrat1"/>
        <w:rPr>
          <w:rFonts w:eastAsia="Calibri"/>
          <w:sz w:val="24"/>
          <w:szCs w:val="24"/>
          <w:lang w:val="lt-LT" w:eastAsia="en-US"/>
        </w:rPr>
      </w:pPr>
    </w:p>
    <w:p w:rsidR="00981897" w:rsidRDefault="00981897" w:rsidP="004F09DE">
      <w:pPr>
        <w:pStyle w:val="Antrat1"/>
        <w:rPr>
          <w:rFonts w:eastAsia="Calibri"/>
          <w:sz w:val="24"/>
          <w:szCs w:val="24"/>
          <w:lang w:val="lt-LT" w:eastAsia="en-US"/>
        </w:rPr>
      </w:pPr>
    </w:p>
    <w:p w:rsidR="00981897" w:rsidRDefault="00981897" w:rsidP="004F09DE">
      <w:pPr>
        <w:pStyle w:val="Antrat1"/>
        <w:rPr>
          <w:rFonts w:eastAsia="Calibri"/>
          <w:sz w:val="24"/>
          <w:szCs w:val="24"/>
          <w:lang w:val="lt-LT" w:eastAsia="en-US"/>
        </w:rPr>
      </w:pPr>
    </w:p>
    <w:p w:rsidR="00981897" w:rsidRDefault="00981897" w:rsidP="004F09DE">
      <w:pPr>
        <w:pStyle w:val="Antrat1"/>
        <w:rPr>
          <w:rFonts w:eastAsia="Calibri"/>
          <w:sz w:val="24"/>
          <w:szCs w:val="24"/>
          <w:lang w:val="lt-LT" w:eastAsia="en-US"/>
        </w:rPr>
      </w:pPr>
    </w:p>
    <w:p w:rsidR="00981897" w:rsidRDefault="00981897" w:rsidP="004F09DE">
      <w:pPr>
        <w:pStyle w:val="Antrat1"/>
        <w:rPr>
          <w:rFonts w:eastAsia="Calibri"/>
          <w:sz w:val="24"/>
          <w:szCs w:val="24"/>
          <w:lang w:val="lt-LT" w:eastAsia="en-US"/>
        </w:rPr>
      </w:pPr>
    </w:p>
    <w:p w:rsidR="00CF2650" w:rsidRPr="007E5348" w:rsidRDefault="00AD5EBC" w:rsidP="004F09DE">
      <w:pPr>
        <w:pStyle w:val="Antrat1"/>
        <w:rPr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 w:eastAsia="en-US"/>
        </w:rPr>
        <w:t>Kristina Kavoliūnienė</w:t>
      </w:r>
    </w:p>
    <w:p w:rsidR="00981897" w:rsidRDefault="00981897" w:rsidP="004F09DE">
      <w:pPr>
        <w:ind w:firstLine="851"/>
        <w:jc w:val="both"/>
        <w:rPr>
          <w:bCs/>
          <w:sz w:val="24"/>
          <w:szCs w:val="24"/>
          <w:lang w:val="lt-LT"/>
        </w:rPr>
      </w:pPr>
    </w:p>
    <w:p w:rsidR="00CF2650" w:rsidRPr="007E5348" w:rsidRDefault="00CF2650" w:rsidP="00981897">
      <w:pPr>
        <w:jc w:val="both"/>
        <w:rPr>
          <w:bCs/>
          <w:sz w:val="24"/>
          <w:szCs w:val="24"/>
          <w:lang w:val="lt-LT"/>
        </w:rPr>
      </w:pPr>
      <w:r w:rsidRPr="007E5348">
        <w:rPr>
          <w:bCs/>
          <w:sz w:val="24"/>
          <w:szCs w:val="24"/>
          <w:lang w:val="lt-LT"/>
        </w:rPr>
        <w:t>Rokiškio rajono savivaldybės tarybai</w:t>
      </w:r>
    </w:p>
    <w:p w:rsidR="00CF2650" w:rsidRPr="007E5348" w:rsidRDefault="00CF2650" w:rsidP="004F09DE">
      <w:pPr>
        <w:rPr>
          <w:b/>
          <w:bCs/>
          <w:sz w:val="24"/>
          <w:szCs w:val="24"/>
          <w:lang w:val="lt-LT"/>
        </w:rPr>
      </w:pPr>
    </w:p>
    <w:p w:rsidR="00CF2650" w:rsidRPr="007E5348" w:rsidRDefault="00CF2650" w:rsidP="004F09DE">
      <w:pPr>
        <w:pStyle w:val="Antrat1"/>
        <w:jc w:val="center"/>
        <w:rPr>
          <w:b/>
          <w:sz w:val="24"/>
          <w:szCs w:val="24"/>
          <w:lang w:val="lt-LT"/>
        </w:rPr>
      </w:pPr>
      <w:r w:rsidRPr="007E5348">
        <w:rPr>
          <w:b/>
          <w:bCs/>
          <w:sz w:val="24"/>
          <w:szCs w:val="24"/>
          <w:lang w:val="lt-LT"/>
        </w:rPr>
        <w:t>SPRENDIMO PROJEKTO</w:t>
      </w:r>
      <w:r w:rsidR="007E5348">
        <w:rPr>
          <w:b/>
          <w:sz w:val="24"/>
          <w:szCs w:val="24"/>
          <w:lang w:val="lt-LT"/>
        </w:rPr>
        <w:t xml:space="preserve"> ,,</w:t>
      </w:r>
      <w:r w:rsidRPr="007E5348">
        <w:rPr>
          <w:b/>
          <w:sz w:val="24"/>
          <w:szCs w:val="24"/>
          <w:lang w:val="lt-LT"/>
        </w:rPr>
        <w:t xml:space="preserve">DĖL ROKIŠKIO RAJONO SAVIVALDYBĖS BŪSTO PARDAVIMO” </w:t>
      </w:r>
      <w:r w:rsidRPr="007E5348">
        <w:rPr>
          <w:b/>
          <w:bCs/>
          <w:sz w:val="24"/>
          <w:szCs w:val="24"/>
          <w:lang w:val="lt-LT"/>
        </w:rPr>
        <w:t>AIŠKINAMASIS RAŠTAS</w:t>
      </w:r>
    </w:p>
    <w:p w:rsidR="00CF2650" w:rsidRPr="007E5348" w:rsidRDefault="00CF2650" w:rsidP="004F09DE">
      <w:pPr>
        <w:pStyle w:val="Antrat1"/>
        <w:jc w:val="center"/>
        <w:rPr>
          <w:b/>
          <w:sz w:val="24"/>
          <w:szCs w:val="24"/>
          <w:lang w:val="lt-LT"/>
        </w:rPr>
      </w:pPr>
    </w:p>
    <w:p w:rsidR="00E01569" w:rsidRPr="007E5348" w:rsidRDefault="00AD5EBC" w:rsidP="004F09D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2021-06-</w:t>
      </w:r>
      <w:r w:rsidR="00AF4828">
        <w:rPr>
          <w:sz w:val="24"/>
          <w:lang w:val="lt-LT"/>
        </w:rPr>
        <w:t>03</w:t>
      </w:r>
    </w:p>
    <w:p w:rsidR="00E01569" w:rsidRPr="007E5348" w:rsidRDefault="00E01569" w:rsidP="004F09DE">
      <w:pPr>
        <w:rPr>
          <w:lang w:val="lt-LT"/>
        </w:rPr>
      </w:pPr>
    </w:p>
    <w:p w:rsidR="00CF2650" w:rsidRPr="007E5348" w:rsidRDefault="00CF2650" w:rsidP="004F09DE">
      <w:pPr>
        <w:ind w:firstLine="720"/>
        <w:jc w:val="both"/>
        <w:rPr>
          <w:b/>
          <w:sz w:val="24"/>
          <w:szCs w:val="24"/>
          <w:lang w:val="lt-LT"/>
        </w:rPr>
      </w:pPr>
      <w:r w:rsidRPr="007E5348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F72087" w:rsidRPr="007E5348" w:rsidRDefault="00CF2650" w:rsidP="004F09DE">
      <w:pPr>
        <w:ind w:firstLine="720"/>
        <w:jc w:val="both"/>
        <w:rPr>
          <w:bCs/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Vadovaujantis L</w:t>
      </w:r>
      <w:r w:rsidRPr="007E5348">
        <w:rPr>
          <w:bCs/>
          <w:sz w:val="24"/>
          <w:szCs w:val="24"/>
          <w:lang w:val="lt-LT"/>
        </w:rPr>
        <w:t>ietuvos Respublikos paramos būstui įsigyti ar išsinuomoti įstatymu leisti parduoti Rokiškio rajono savivaldybei nuosavybės teise priklausantį s</w:t>
      </w:r>
      <w:r w:rsidR="00806E73" w:rsidRPr="007E5348">
        <w:rPr>
          <w:bCs/>
          <w:sz w:val="24"/>
          <w:szCs w:val="24"/>
          <w:lang w:val="lt-LT"/>
        </w:rPr>
        <w:t xml:space="preserve">avivaldybės </w:t>
      </w:r>
      <w:r w:rsidRPr="007E5348">
        <w:rPr>
          <w:bCs/>
          <w:sz w:val="24"/>
          <w:szCs w:val="24"/>
          <w:lang w:val="lt-LT"/>
        </w:rPr>
        <w:t xml:space="preserve">būstą, esantį </w:t>
      </w:r>
      <w:r w:rsidR="00AD5EBC">
        <w:rPr>
          <w:bCs/>
          <w:sz w:val="24"/>
          <w:szCs w:val="24"/>
          <w:lang w:val="lt-LT"/>
        </w:rPr>
        <w:t xml:space="preserve">Vytauto g. 4-1, </w:t>
      </w:r>
      <w:proofErr w:type="spellStart"/>
      <w:r w:rsidR="00AD5EBC">
        <w:rPr>
          <w:bCs/>
          <w:sz w:val="24"/>
          <w:szCs w:val="24"/>
          <w:lang w:val="lt-LT"/>
        </w:rPr>
        <w:t>Obeli</w:t>
      </w:r>
      <w:r w:rsidR="00004B49">
        <w:rPr>
          <w:bCs/>
          <w:sz w:val="24"/>
          <w:szCs w:val="24"/>
          <w:lang w:val="lt-LT"/>
        </w:rPr>
        <w:t>uose</w:t>
      </w:r>
      <w:proofErr w:type="spellEnd"/>
      <w:r w:rsidR="00AD5EBC">
        <w:rPr>
          <w:bCs/>
          <w:sz w:val="24"/>
          <w:szCs w:val="24"/>
          <w:lang w:val="lt-LT"/>
        </w:rPr>
        <w:t>, Rokiškio r.</w:t>
      </w:r>
      <w:r w:rsidRPr="007E5348">
        <w:rPr>
          <w:bCs/>
          <w:sz w:val="24"/>
          <w:szCs w:val="24"/>
          <w:lang w:val="lt-LT"/>
        </w:rPr>
        <w:t xml:space="preserve"> </w:t>
      </w:r>
    </w:p>
    <w:p w:rsidR="00CF2650" w:rsidRPr="007E5348" w:rsidRDefault="00CF2650" w:rsidP="004F09DE">
      <w:pPr>
        <w:ind w:left="720"/>
        <w:jc w:val="both"/>
        <w:rPr>
          <w:sz w:val="24"/>
          <w:szCs w:val="24"/>
          <w:lang w:val="lt-LT"/>
        </w:rPr>
      </w:pPr>
      <w:r w:rsidRPr="007E5348">
        <w:rPr>
          <w:b/>
          <w:bCs/>
          <w:sz w:val="24"/>
          <w:szCs w:val="24"/>
          <w:lang w:val="lt-LT"/>
        </w:rPr>
        <w:t>Šiuo metu esantis teisinis reglamentavimas.</w:t>
      </w:r>
      <w:r w:rsidRPr="007E5348">
        <w:rPr>
          <w:sz w:val="24"/>
          <w:szCs w:val="24"/>
          <w:lang w:val="lt-LT"/>
        </w:rPr>
        <w:t xml:space="preserve"> </w:t>
      </w:r>
    </w:p>
    <w:p w:rsidR="00CF2650" w:rsidRPr="007E5348" w:rsidRDefault="00CF2650" w:rsidP="004F09DE">
      <w:pPr>
        <w:ind w:firstLine="709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Lietuvos Respublikos paramos būstui į</w:t>
      </w:r>
      <w:r w:rsidR="00A82730">
        <w:rPr>
          <w:sz w:val="24"/>
          <w:szCs w:val="24"/>
          <w:lang w:val="lt-LT"/>
        </w:rPr>
        <w:t xml:space="preserve">sigyti ar išsinuomoti įstatymas, </w:t>
      </w:r>
      <w:r w:rsidR="00A82730" w:rsidRPr="00C80D24">
        <w:rPr>
          <w:sz w:val="24"/>
          <w:szCs w:val="24"/>
          <w:lang w:val="lt-LT"/>
        </w:rPr>
        <w:t>Lietuvos Respublikos vietos savivaldos įstatymas.</w:t>
      </w:r>
    </w:p>
    <w:p w:rsidR="00CF2650" w:rsidRPr="007E5348" w:rsidRDefault="00CF2650" w:rsidP="004F09DE">
      <w:pPr>
        <w:pStyle w:val="Default"/>
        <w:jc w:val="both"/>
      </w:pPr>
      <w:r w:rsidRPr="007E5348">
        <w:rPr>
          <w:b/>
          <w:bCs/>
        </w:rPr>
        <w:tab/>
        <w:t>Sprendimo projekto esmė.</w:t>
      </w:r>
      <w:r w:rsidRPr="007E5348">
        <w:t xml:space="preserve"> </w:t>
      </w:r>
    </w:p>
    <w:p w:rsidR="00D637CF" w:rsidRPr="007E5348" w:rsidRDefault="00D637CF" w:rsidP="004F09DE">
      <w:pPr>
        <w:pStyle w:val="Default"/>
        <w:ind w:firstLine="720"/>
        <w:jc w:val="both"/>
      </w:pPr>
      <w:r w:rsidRPr="007E5348">
        <w:t>Lietuvos Respublikos paramos būstui įsigyti ar išsinuomoti įstatymo (toliau – Įstatymas) 25 straipsnio 2 dalies 5 punkte nurodyta, kad savivaldybės būstai, kurie nuomojami ne trumpiau kaip 5 metus nuo būsto nuomos sutarties sudarymo dienos, neatsižvelgiant į taikytinas būsto nuomos sąlygas, tarybos sprendimu gali būti parduodami už rinkos kain</w:t>
      </w:r>
      <w:r w:rsidR="00AF4828">
        <w:t>ą</w:t>
      </w:r>
      <w:r w:rsidRPr="007E5348">
        <w:t xml:space="preserve">, apskaičiuotą pagal Lietuvos Respublikos turto ir verslo vertinimo pagrindų įstatymą, Civiliniame kodekse nustatyta tvarka įvertinus parduodamo objekto vertę pakeitusias nuomininko investicijas. </w:t>
      </w:r>
    </w:p>
    <w:p w:rsidR="00D637CF" w:rsidRPr="007E5348" w:rsidRDefault="00D637CF" w:rsidP="004F09DE">
      <w:pPr>
        <w:pStyle w:val="Default"/>
        <w:jc w:val="both"/>
      </w:pPr>
      <w:r w:rsidRPr="007E5348">
        <w:tab/>
        <w:t>Savivaldybės būstas</w:t>
      </w:r>
      <w:r w:rsidR="00004B49">
        <w:t>,</w:t>
      </w:r>
      <w:r w:rsidRPr="007E5348">
        <w:t xml:space="preserve"> esantis </w:t>
      </w:r>
      <w:r w:rsidR="00AD5EBC">
        <w:rPr>
          <w:bCs/>
        </w:rPr>
        <w:t xml:space="preserve">Vytauto g. 4-1, </w:t>
      </w:r>
      <w:proofErr w:type="spellStart"/>
      <w:r w:rsidR="00AD5EBC">
        <w:rPr>
          <w:bCs/>
        </w:rPr>
        <w:t>Obel</w:t>
      </w:r>
      <w:r w:rsidR="00004B49">
        <w:rPr>
          <w:bCs/>
        </w:rPr>
        <w:t>iuose</w:t>
      </w:r>
      <w:proofErr w:type="spellEnd"/>
      <w:r w:rsidR="00AD5EBC">
        <w:rPr>
          <w:bCs/>
        </w:rPr>
        <w:t>, Rokiškio r</w:t>
      </w:r>
      <w:r w:rsidR="00AD5EBC" w:rsidRPr="00640177">
        <w:rPr>
          <w:bCs/>
        </w:rPr>
        <w:t>.</w:t>
      </w:r>
      <w:r w:rsidR="00004B49">
        <w:rPr>
          <w:bCs/>
        </w:rPr>
        <w:t>,</w:t>
      </w:r>
      <w:r w:rsidR="00AF4828" w:rsidRPr="00640177">
        <w:rPr>
          <w:bCs/>
        </w:rPr>
        <w:t xml:space="preserve"> buvo išnuomotas </w:t>
      </w:r>
      <w:r w:rsidR="00AF4828" w:rsidRPr="00640177">
        <w:rPr>
          <w:bCs/>
          <w:i/>
        </w:rPr>
        <w:t>(duomenys neskelbtini)</w:t>
      </w:r>
      <w:r w:rsidR="00004B49">
        <w:rPr>
          <w:bCs/>
          <w:i/>
        </w:rPr>
        <w:t xml:space="preserve"> </w:t>
      </w:r>
      <w:r w:rsidR="00004B49" w:rsidRPr="00640177">
        <w:t>1993-03-01</w:t>
      </w:r>
      <w:r w:rsidR="00004B49">
        <w:t xml:space="preserve">. </w:t>
      </w:r>
      <w:r w:rsidRPr="007E5348">
        <w:t xml:space="preserve">Rokiškio </w:t>
      </w:r>
      <w:r w:rsidR="00AD5EBC">
        <w:t>rajono savivaldybės tarybos 2020 m. gruodžio 23 d. sprendimu Nr. TS-323</w:t>
      </w:r>
      <w:r w:rsidRPr="007E5348">
        <w:t xml:space="preserve"> „Dėl parduodamų Rokiškio rajono savivaldybės būstų su pagalbinio ūkio paskirties pastatais sąrašo patvirtinimo” įrašytas į Parduodamų Rokiškio rajono savivaldybės būstų su pagalbinio ūkio paskirties pastatais sąrašą.</w:t>
      </w:r>
    </w:p>
    <w:p w:rsidR="00CF2650" w:rsidRPr="0078617D" w:rsidRDefault="00AD5EBC" w:rsidP="004F09DE">
      <w:pPr>
        <w:ind w:firstLine="720"/>
        <w:jc w:val="both"/>
        <w:rPr>
          <w:strike/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9A4E44" w:rsidRPr="007E5348">
        <w:rPr>
          <w:sz w:val="24"/>
          <w:szCs w:val="24"/>
          <w:lang w:val="lt-LT"/>
        </w:rPr>
        <w:t>-</w:t>
      </w:r>
      <w:r w:rsidR="009D45F7" w:rsidRPr="007E5348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>2-04</w:t>
      </w:r>
      <w:r w:rsidR="009A4E44" w:rsidRPr="007E5348">
        <w:rPr>
          <w:sz w:val="24"/>
          <w:szCs w:val="24"/>
          <w:lang w:val="lt-LT"/>
        </w:rPr>
        <w:t xml:space="preserve"> Rokiškio rajono savivaldybės administracijai pateiktas savivaldybės būsto </w:t>
      </w:r>
      <w:r w:rsidR="009A4E44" w:rsidRPr="0078617D">
        <w:rPr>
          <w:sz w:val="24"/>
          <w:szCs w:val="24"/>
          <w:lang w:val="lt-LT"/>
        </w:rPr>
        <w:t xml:space="preserve">nuomininkės </w:t>
      </w:r>
      <w:r w:rsidR="009A4E44" w:rsidRPr="0078617D">
        <w:rPr>
          <w:i/>
          <w:sz w:val="24"/>
          <w:szCs w:val="24"/>
          <w:lang w:val="lt-LT"/>
        </w:rPr>
        <w:t>(duomenys neskel</w:t>
      </w:r>
      <w:r w:rsidR="00640177">
        <w:rPr>
          <w:i/>
          <w:sz w:val="24"/>
          <w:szCs w:val="24"/>
          <w:lang w:val="lt-LT"/>
        </w:rPr>
        <w:t>btini</w:t>
      </w:r>
      <w:r w:rsidR="009A4E44" w:rsidRPr="0078617D">
        <w:rPr>
          <w:i/>
          <w:sz w:val="24"/>
          <w:szCs w:val="24"/>
          <w:lang w:val="lt-LT"/>
        </w:rPr>
        <w:t xml:space="preserve">) </w:t>
      </w:r>
      <w:r w:rsidR="00016E71" w:rsidRPr="0078617D">
        <w:rPr>
          <w:sz w:val="24"/>
          <w:szCs w:val="24"/>
          <w:lang w:val="lt-LT"/>
        </w:rPr>
        <w:t>prašymas dėl</w:t>
      </w:r>
      <w:r w:rsidRPr="0078617D">
        <w:rPr>
          <w:sz w:val="24"/>
          <w:szCs w:val="24"/>
          <w:lang w:val="lt-LT"/>
        </w:rPr>
        <w:t xml:space="preserve"> 74,39</w:t>
      </w:r>
      <w:r w:rsidR="009A4E44" w:rsidRPr="0078617D">
        <w:rPr>
          <w:sz w:val="24"/>
          <w:szCs w:val="24"/>
          <w:lang w:val="lt-LT"/>
        </w:rPr>
        <w:t xml:space="preserve"> kv. m bendro ploto savivaldybės būsto, esančio </w:t>
      </w:r>
      <w:r w:rsidRPr="0078617D">
        <w:rPr>
          <w:bCs/>
          <w:sz w:val="24"/>
          <w:szCs w:val="24"/>
          <w:lang w:val="lt-LT"/>
        </w:rPr>
        <w:t xml:space="preserve">Vytauto g. 4-1, </w:t>
      </w:r>
      <w:proofErr w:type="spellStart"/>
      <w:r w:rsidRPr="0078617D">
        <w:rPr>
          <w:bCs/>
          <w:sz w:val="24"/>
          <w:szCs w:val="24"/>
          <w:lang w:val="lt-LT"/>
        </w:rPr>
        <w:t>Obeli</w:t>
      </w:r>
      <w:r w:rsidR="00004B49">
        <w:rPr>
          <w:bCs/>
          <w:sz w:val="24"/>
          <w:szCs w:val="24"/>
          <w:lang w:val="lt-LT"/>
        </w:rPr>
        <w:t>uose</w:t>
      </w:r>
      <w:proofErr w:type="spellEnd"/>
      <w:r w:rsidR="00004B49">
        <w:rPr>
          <w:bCs/>
          <w:sz w:val="24"/>
          <w:szCs w:val="24"/>
          <w:lang w:val="lt-LT"/>
        </w:rPr>
        <w:t xml:space="preserve">, </w:t>
      </w:r>
      <w:r w:rsidRPr="0078617D">
        <w:rPr>
          <w:bCs/>
          <w:sz w:val="24"/>
          <w:szCs w:val="24"/>
          <w:lang w:val="lt-LT"/>
        </w:rPr>
        <w:t xml:space="preserve">Rokiškio r., </w:t>
      </w:r>
      <w:r w:rsidR="009A4E44" w:rsidRPr="0078617D">
        <w:rPr>
          <w:sz w:val="24"/>
          <w:szCs w:val="24"/>
          <w:lang w:val="lt-LT"/>
        </w:rPr>
        <w:t>įsigijimo.</w:t>
      </w:r>
      <w:r w:rsidR="00CF2650" w:rsidRPr="0078617D">
        <w:rPr>
          <w:strike/>
          <w:color w:val="FF0000"/>
          <w:lang w:val="lt-LT"/>
        </w:rPr>
        <w:t xml:space="preserve"> </w:t>
      </w:r>
    </w:p>
    <w:p w:rsidR="009D45F7" w:rsidRPr="007E5348" w:rsidRDefault="009D45F7" w:rsidP="004F09DE">
      <w:pPr>
        <w:pStyle w:val="Default"/>
        <w:jc w:val="both"/>
        <w:rPr>
          <w:color w:val="auto"/>
        </w:rPr>
      </w:pPr>
      <w:r w:rsidRPr="007E5348">
        <w:tab/>
      </w:r>
      <w:r w:rsidRPr="007E5348">
        <w:rPr>
          <w:color w:val="auto"/>
        </w:rPr>
        <w:t xml:space="preserve">Turto vertinimo įmonė UAB „STIVVF“ įvertino savivaldybės būstą, esantį </w:t>
      </w:r>
      <w:r w:rsidR="00C57B2C">
        <w:rPr>
          <w:bCs/>
        </w:rPr>
        <w:t xml:space="preserve">Vytauto g. 4-1, </w:t>
      </w:r>
      <w:proofErr w:type="spellStart"/>
      <w:r w:rsidR="00C57B2C">
        <w:rPr>
          <w:bCs/>
        </w:rPr>
        <w:t>Obeli</w:t>
      </w:r>
      <w:r w:rsidR="00004B49">
        <w:rPr>
          <w:bCs/>
        </w:rPr>
        <w:t>uose</w:t>
      </w:r>
      <w:proofErr w:type="spellEnd"/>
      <w:r w:rsidR="00C57B2C">
        <w:rPr>
          <w:bCs/>
        </w:rPr>
        <w:t xml:space="preserve">, Rokiškio r., </w:t>
      </w:r>
      <w:r w:rsidRPr="007E5348">
        <w:rPr>
          <w:color w:val="auto"/>
        </w:rPr>
        <w:t>Nekilnojamojo turto rinkos ve</w:t>
      </w:r>
      <w:r w:rsidR="00C57B2C">
        <w:rPr>
          <w:color w:val="auto"/>
        </w:rPr>
        <w:t>rtė vertinimo dieną, t.</w:t>
      </w:r>
      <w:r w:rsidR="00004B49">
        <w:rPr>
          <w:color w:val="auto"/>
        </w:rPr>
        <w:t xml:space="preserve"> </w:t>
      </w:r>
      <w:r w:rsidR="00C57B2C">
        <w:rPr>
          <w:color w:val="auto"/>
        </w:rPr>
        <w:t>y. 2021-04-15</w:t>
      </w:r>
      <w:r w:rsidR="00016E71" w:rsidRPr="007E5348">
        <w:rPr>
          <w:color w:val="auto"/>
        </w:rPr>
        <w:t>,</w:t>
      </w:r>
      <w:r w:rsidR="00C57B2C">
        <w:rPr>
          <w:color w:val="auto"/>
        </w:rPr>
        <w:t xml:space="preserve"> yra 1</w:t>
      </w:r>
      <w:r w:rsidRPr="007E5348">
        <w:rPr>
          <w:color w:val="auto"/>
        </w:rPr>
        <w:t xml:space="preserve"> 600 </w:t>
      </w:r>
      <w:proofErr w:type="spellStart"/>
      <w:r w:rsidRPr="007E5348">
        <w:rPr>
          <w:color w:val="auto"/>
        </w:rPr>
        <w:t>Eur</w:t>
      </w:r>
      <w:proofErr w:type="spellEnd"/>
      <w:r w:rsidRPr="007E5348">
        <w:rPr>
          <w:color w:val="auto"/>
        </w:rPr>
        <w:t>.</w:t>
      </w:r>
      <w:r w:rsidR="00FA6723" w:rsidRPr="007E5348">
        <w:rPr>
          <w:color w:val="auto"/>
        </w:rPr>
        <w:t xml:space="preserve"> Turto vertinimo </w:t>
      </w:r>
      <w:r w:rsidR="00016E71" w:rsidRPr="007E5348">
        <w:rPr>
          <w:color w:val="auto"/>
        </w:rPr>
        <w:t>išlaidos</w:t>
      </w:r>
      <w:r w:rsidR="00FA6723" w:rsidRPr="007E5348">
        <w:rPr>
          <w:color w:val="auto"/>
        </w:rPr>
        <w:t xml:space="preserve"> – 302, 50 </w:t>
      </w:r>
      <w:proofErr w:type="spellStart"/>
      <w:r w:rsidR="00FA6723" w:rsidRPr="007E5348">
        <w:rPr>
          <w:color w:val="auto"/>
        </w:rPr>
        <w:t>Eur</w:t>
      </w:r>
      <w:proofErr w:type="spellEnd"/>
      <w:r w:rsidR="00FA6723" w:rsidRPr="007E5348">
        <w:rPr>
          <w:color w:val="auto"/>
        </w:rPr>
        <w:t xml:space="preserve">. </w:t>
      </w:r>
    </w:p>
    <w:p w:rsidR="00BA636A" w:rsidRPr="007E5348" w:rsidRDefault="00EB5B82" w:rsidP="004F09DE">
      <w:pPr>
        <w:jc w:val="both"/>
        <w:rPr>
          <w:sz w:val="24"/>
          <w:szCs w:val="24"/>
          <w:lang w:val="lt-LT"/>
        </w:rPr>
      </w:pPr>
      <w:r w:rsidRPr="007E5348">
        <w:rPr>
          <w:sz w:val="24"/>
          <w:lang w:val="lt-LT"/>
        </w:rPr>
        <w:tab/>
      </w:r>
      <w:r w:rsidR="00BA636A" w:rsidRPr="007E5348">
        <w:rPr>
          <w:sz w:val="24"/>
          <w:lang w:val="lt-LT"/>
        </w:rPr>
        <w:t>Įstatymo 26 straipsnio 2 dalyje nustatyta, kad</w:t>
      </w:r>
      <w:r w:rsidR="00BA636A" w:rsidRPr="007E5348">
        <w:rPr>
          <w:color w:val="FF0000"/>
          <w:sz w:val="24"/>
          <w:lang w:val="lt-LT"/>
        </w:rPr>
        <w:t xml:space="preserve"> </w:t>
      </w:r>
      <w:r w:rsidR="00BA636A" w:rsidRPr="007E5348">
        <w:rPr>
          <w:sz w:val="24"/>
          <w:szCs w:val="24"/>
          <w:lang w:val="lt-LT"/>
        </w:rPr>
        <w:t>savivaldybės išlaidos, susijusios su parduodamo savivaldybės būsto ir pagalbinio ūkio paskirties pastatų vertės nustatymu, įskaitomos į būsto ir pagalbinio ūkio paskirties pastatų pardavimo kainą.</w:t>
      </w:r>
    </w:p>
    <w:p w:rsidR="00626DEA" w:rsidRPr="007E5348" w:rsidRDefault="00640177" w:rsidP="004F09DE">
      <w:pPr>
        <w:ind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(duomenys neskelbtini</w:t>
      </w:r>
      <w:r w:rsidR="00D204B0" w:rsidRPr="007E5348">
        <w:rPr>
          <w:i/>
          <w:sz w:val="24"/>
          <w:szCs w:val="24"/>
          <w:lang w:val="lt-LT"/>
        </w:rPr>
        <w:t xml:space="preserve">) </w:t>
      </w:r>
      <w:r w:rsidR="00C57B2C">
        <w:rPr>
          <w:sz w:val="24"/>
          <w:szCs w:val="24"/>
          <w:lang w:val="lt-LT"/>
        </w:rPr>
        <w:t>2021-05-24</w:t>
      </w:r>
      <w:r w:rsidR="00626DEA" w:rsidRPr="007E5348">
        <w:rPr>
          <w:sz w:val="24"/>
          <w:szCs w:val="24"/>
          <w:lang w:val="lt-LT"/>
        </w:rPr>
        <w:t xml:space="preserve"> sutiko pirkti nuomojamą būstą</w:t>
      </w:r>
      <w:r w:rsidR="00D637CF" w:rsidRPr="007E5348">
        <w:rPr>
          <w:sz w:val="24"/>
          <w:szCs w:val="24"/>
          <w:lang w:val="lt-LT"/>
        </w:rPr>
        <w:t xml:space="preserve"> už </w:t>
      </w:r>
      <w:r w:rsidR="00C57B2C">
        <w:rPr>
          <w:sz w:val="24"/>
          <w:szCs w:val="24"/>
          <w:lang w:val="lt-LT"/>
        </w:rPr>
        <w:t>1</w:t>
      </w:r>
      <w:r w:rsidR="00D637CF" w:rsidRPr="007E5348">
        <w:rPr>
          <w:sz w:val="24"/>
          <w:szCs w:val="24"/>
          <w:lang w:val="lt-LT"/>
        </w:rPr>
        <w:t xml:space="preserve"> 902,50 </w:t>
      </w:r>
      <w:proofErr w:type="spellStart"/>
      <w:r w:rsidR="00D637CF" w:rsidRPr="007E5348">
        <w:rPr>
          <w:sz w:val="24"/>
          <w:szCs w:val="24"/>
          <w:lang w:val="lt-LT"/>
        </w:rPr>
        <w:t>Eur</w:t>
      </w:r>
      <w:proofErr w:type="spellEnd"/>
      <w:r w:rsidR="00D637CF" w:rsidRPr="007E5348">
        <w:rPr>
          <w:sz w:val="24"/>
          <w:szCs w:val="24"/>
          <w:lang w:val="lt-LT"/>
        </w:rPr>
        <w:t>.</w:t>
      </w:r>
    </w:p>
    <w:p w:rsidR="00BA636A" w:rsidRPr="007E5348" w:rsidRDefault="00BA636A" w:rsidP="004F09DE">
      <w:pPr>
        <w:jc w:val="both"/>
        <w:rPr>
          <w:color w:val="FF0000"/>
          <w:sz w:val="24"/>
          <w:lang w:val="lt-LT"/>
        </w:rPr>
      </w:pPr>
      <w:r w:rsidRPr="007E5348">
        <w:rPr>
          <w:sz w:val="24"/>
          <w:szCs w:val="24"/>
          <w:lang w:val="lt-LT"/>
        </w:rPr>
        <w:tab/>
        <w:t xml:space="preserve">Atsižvelgiant į tai, siūloma leisti parduoti savivaldybės būstą, esantį </w:t>
      </w:r>
      <w:r w:rsidR="00C57B2C">
        <w:rPr>
          <w:bCs/>
          <w:sz w:val="24"/>
          <w:szCs w:val="24"/>
          <w:lang w:val="lt-LT"/>
        </w:rPr>
        <w:t xml:space="preserve">Vytauto g. 4-1, </w:t>
      </w:r>
      <w:proofErr w:type="spellStart"/>
      <w:r w:rsidR="00C57B2C">
        <w:rPr>
          <w:bCs/>
          <w:sz w:val="24"/>
          <w:szCs w:val="24"/>
          <w:lang w:val="lt-LT"/>
        </w:rPr>
        <w:t>Obeli</w:t>
      </w:r>
      <w:r w:rsidR="00004B49">
        <w:rPr>
          <w:bCs/>
          <w:sz w:val="24"/>
          <w:szCs w:val="24"/>
          <w:lang w:val="lt-LT"/>
        </w:rPr>
        <w:t>uose</w:t>
      </w:r>
      <w:proofErr w:type="spellEnd"/>
      <w:r w:rsidR="00C57B2C">
        <w:rPr>
          <w:bCs/>
          <w:sz w:val="24"/>
          <w:szCs w:val="24"/>
          <w:lang w:val="lt-LT"/>
        </w:rPr>
        <w:t>, Rokiškio r.</w:t>
      </w:r>
      <w:r w:rsidR="00C57B2C" w:rsidRPr="007E5348">
        <w:rPr>
          <w:bCs/>
          <w:sz w:val="24"/>
          <w:szCs w:val="24"/>
          <w:lang w:val="lt-LT"/>
        </w:rPr>
        <w:t xml:space="preserve"> </w:t>
      </w:r>
      <w:r w:rsidR="00640177">
        <w:rPr>
          <w:i/>
          <w:sz w:val="24"/>
          <w:szCs w:val="24"/>
          <w:lang w:val="lt-LT"/>
        </w:rPr>
        <w:t>(duomenys neskelbtini</w:t>
      </w:r>
      <w:r w:rsidRPr="007E5348">
        <w:rPr>
          <w:i/>
          <w:sz w:val="24"/>
          <w:szCs w:val="24"/>
          <w:lang w:val="lt-LT"/>
        </w:rPr>
        <w:t xml:space="preserve">) </w:t>
      </w:r>
      <w:r w:rsidR="00C57B2C">
        <w:rPr>
          <w:sz w:val="24"/>
          <w:szCs w:val="24"/>
          <w:lang w:val="lt-LT"/>
        </w:rPr>
        <w:t>už 1</w:t>
      </w:r>
      <w:r w:rsidRPr="007E5348">
        <w:rPr>
          <w:sz w:val="24"/>
          <w:szCs w:val="24"/>
          <w:lang w:val="lt-LT"/>
        </w:rPr>
        <w:t xml:space="preserve"> 902,50 </w:t>
      </w:r>
      <w:proofErr w:type="spellStart"/>
      <w:r w:rsidRPr="007E5348">
        <w:rPr>
          <w:sz w:val="24"/>
          <w:szCs w:val="24"/>
          <w:lang w:val="lt-LT"/>
        </w:rPr>
        <w:t>Eur</w:t>
      </w:r>
      <w:proofErr w:type="spellEnd"/>
      <w:r w:rsidR="00004B49">
        <w:rPr>
          <w:sz w:val="24"/>
          <w:szCs w:val="24"/>
          <w:lang w:val="lt-LT"/>
        </w:rPr>
        <w:t>.</w:t>
      </w:r>
    </w:p>
    <w:p w:rsidR="00CF2650" w:rsidRDefault="00CF2650" w:rsidP="004F09DE">
      <w:pPr>
        <w:ind w:firstLine="720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Lėšos, gautos pardavus savivaldybės būstus atskaičius su savivaldybės būsto vertės nustatymu susijusias išlaidas, pervedamos į savivaldybės biudžetą ir naudojamos socialinio būsto fondo plėtrai.</w:t>
      </w:r>
    </w:p>
    <w:p w:rsidR="00276B09" w:rsidRPr="007E5348" w:rsidRDefault="00276B09" w:rsidP="004F09D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Rokiškio rajono savivaldybės tarybos 2019 m. balandžio 26 d. sprendimu Nr. TS-109 patvirtinto</w:t>
      </w:r>
      <w:r w:rsidRPr="00C635C8">
        <w:rPr>
          <w:b/>
          <w:bCs/>
          <w:color w:val="000000"/>
          <w:sz w:val="23"/>
          <w:szCs w:val="23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R</w:t>
      </w:r>
      <w:r w:rsidRPr="00C635C8">
        <w:rPr>
          <w:bCs/>
          <w:sz w:val="24"/>
          <w:szCs w:val="24"/>
          <w:lang w:val="lt-LT"/>
        </w:rPr>
        <w:t>okiškio rajono savivaldybės vardu sudaromų sutarčių pasirašymo tvarkos apraš</w:t>
      </w:r>
      <w:r>
        <w:rPr>
          <w:bCs/>
          <w:sz w:val="24"/>
          <w:szCs w:val="24"/>
          <w:lang w:val="lt-LT"/>
        </w:rPr>
        <w:t>o 3.8</w:t>
      </w:r>
      <w:r w:rsidR="0078617D">
        <w:rPr>
          <w:bCs/>
          <w:sz w:val="24"/>
          <w:szCs w:val="24"/>
          <w:lang w:val="lt-LT"/>
        </w:rPr>
        <w:t xml:space="preserve"> </w:t>
      </w:r>
      <w:r w:rsidR="0078617D" w:rsidRPr="00640177">
        <w:rPr>
          <w:bCs/>
          <w:sz w:val="24"/>
          <w:szCs w:val="24"/>
          <w:lang w:val="lt-LT"/>
        </w:rPr>
        <w:t>ir 26</w:t>
      </w:r>
      <w:r w:rsidRPr="00640177">
        <w:rPr>
          <w:bCs/>
          <w:sz w:val="24"/>
          <w:szCs w:val="24"/>
          <w:lang w:val="lt-LT"/>
        </w:rPr>
        <w:t xml:space="preserve"> punkt</w:t>
      </w:r>
      <w:r w:rsidR="0078617D" w:rsidRPr="00640177">
        <w:rPr>
          <w:bCs/>
          <w:sz w:val="24"/>
          <w:szCs w:val="24"/>
          <w:lang w:val="lt-LT"/>
        </w:rPr>
        <w:t xml:space="preserve">ais bei </w:t>
      </w:r>
      <w:r w:rsidR="0078617D" w:rsidRPr="00640177">
        <w:rPr>
          <w:sz w:val="24"/>
          <w:szCs w:val="24"/>
          <w:lang w:val="lt-LT"/>
        </w:rPr>
        <w:t>Lietuvos Respublikos civilinio kodekso 6.393 straipsnio 1 dalimi</w:t>
      </w:r>
      <w:r w:rsidR="00E94431">
        <w:rPr>
          <w:sz w:val="24"/>
          <w:szCs w:val="24"/>
          <w:lang w:val="lt-LT"/>
        </w:rPr>
        <w:t>,</w:t>
      </w:r>
      <w:r w:rsidR="0078617D" w:rsidRPr="00640177">
        <w:rPr>
          <w:bCs/>
          <w:strike/>
          <w:color w:val="FF0000"/>
          <w:sz w:val="24"/>
          <w:szCs w:val="24"/>
          <w:lang w:val="lt-LT"/>
        </w:rPr>
        <w:t xml:space="preserve"> </w:t>
      </w:r>
      <w:r w:rsidR="0078617D" w:rsidRPr="00640177">
        <w:rPr>
          <w:bCs/>
          <w:sz w:val="24"/>
          <w:szCs w:val="24"/>
          <w:lang w:val="lt-LT"/>
        </w:rPr>
        <w:t>notaras rengs notarinės formos būsto pirkimo-pardavimo sutartį, kurią siūloma įgalioti pasirašyti</w:t>
      </w:r>
      <w:r w:rsidR="0078617D" w:rsidRPr="0078617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savivaldybės mer</w:t>
      </w:r>
      <w:r w:rsidR="0078617D" w:rsidRPr="00640177">
        <w:rPr>
          <w:bCs/>
          <w:sz w:val="24"/>
          <w:szCs w:val="24"/>
          <w:lang w:val="lt-LT"/>
        </w:rPr>
        <w:t>ą</w:t>
      </w:r>
      <w:r>
        <w:rPr>
          <w:bCs/>
          <w:sz w:val="24"/>
          <w:szCs w:val="24"/>
          <w:lang w:val="lt-LT"/>
        </w:rPr>
        <w:t>.</w:t>
      </w:r>
    </w:p>
    <w:p w:rsidR="00CF2650" w:rsidRPr="007E5348" w:rsidRDefault="00CF2650" w:rsidP="004F09DE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7E5348">
        <w:rPr>
          <w:rFonts w:ascii="Times New Roman" w:hAnsi="Times New Roman"/>
          <w:b/>
          <w:sz w:val="24"/>
          <w:szCs w:val="24"/>
        </w:rPr>
        <w:tab/>
        <w:t>Galimos pasekmės, priėmus siūlomą tarybos sprendimo projektą:</w:t>
      </w:r>
    </w:p>
    <w:p w:rsidR="00CF2650" w:rsidRPr="007E5348" w:rsidRDefault="00CF2650" w:rsidP="004F09D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7E5348">
        <w:rPr>
          <w:b/>
          <w:sz w:val="24"/>
          <w:szCs w:val="24"/>
          <w:lang w:val="lt-LT"/>
        </w:rPr>
        <w:t>teigiamos</w:t>
      </w:r>
      <w:r w:rsidRPr="007E5348">
        <w:rPr>
          <w:sz w:val="24"/>
          <w:szCs w:val="24"/>
          <w:lang w:val="lt-LT"/>
        </w:rPr>
        <w:t xml:space="preserve"> – bus vykdomos teisės aktuose nustatytos nuostatos</w:t>
      </w:r>
      <w:r w:rsidR="00D204B0" w:rsidRPr="007E5348">
        <w:rPr>
          <w:sz w:val="24"/>
          <w:szCs w:val="24"/>
          <w:lang w:val="lt-LT"/>
        </w:rPr>
        <w:t>, padidės savivaldybės biudžeto lėšos, skirtos socialinių būstų fondo plėtrai.</w:t>
      </w:r>
    </w:p>
    <w:p w:rsidR="00CF2650" w:rsidRPr="007E5348" w:rsidRDefault="00CF2650" w:rsidP="004F09DE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7E5348">
        <w:rPr>
          <w:b/>
          <w:sz w:val="24"/>
          <w:szCs w:val="24"/>
          <w:lang w:val="lt-LT"/>
        </w:rPr>
        <w:t>neigiamos</w:t>
      </w:r>
      <w:r w:rsidRPr="007E5348">
        <w:rPr>
          <w:sz w:val="24"/>
          <w:szCs w:val="24"/>
          <w:lang w:val="lt-LT"/>
        </w:rPr>
        <w:t xml:space="preserve"> – nebus. </w:t>
      </w:r>
    </w:p>
    <w:p w:rsidR="00CF2650" w:rsidRPr="007E5348" w:rsidRDefault="00CF2650" w:rsidP="004F09DE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7E5348">
        <w:rPr>
          <w:b/>
          <w:sz w:val="24"/>
          <w:szCs w:val="24"/>
          <w:lang w:val="lt-LT"/>
        </w:rPr>
        <w:tab/>
        <w:t>Kokia sprendimo nauda Rokiškio rajono gyventojams.</w:t>
      </w:r>
    </w:p>
    <w:p w:rsidR="00CF2650" w:rsidRPr="007E5348" w:rsidRDefault="00CF2650" w:rsidP="004F09DE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 xml:space="preserve">          </w:t>
      </w:r>
      <w:r w:rsidR="00CF3014" w:rsidRPr="007E5348">
        <w:rPr>
          <w:sz w:val="24"/>
          <w:szCs w:val="24"/>
          <w:lang w:val="lt-LT"/>
        </w:rPr>
        <w:t xml:space="preserve">  </w:t>
      </w:r>
      <w:r w:rsidRPr="007E5348">
        <w:rPr>
          <w:sz w:val="24"/>
          <w:szCs w:val="24"/>
          <w:lang w:val="lt-LT"/>
        </w:rPr>
        <w:t>Tiesioginės naudos Rokiškio rajono gyventojams nebus.</w:t>
      </w:r>
    </w:p>
    <w:p w:rsidR="00CF2650" w:rsidRPr="007E5348" w:rsidRDefault="00CF2650" w:rsidP="004F09DE">
      <w:pPr>
        <w:ind w:firstLine="720"/>
        <w:jc w:val="both"/>
        <w:rPr>
          <w:sz w:val="24"/>
          <w:szCs w:val="24"/>
          <w:lang w:val="lt-LT"/>
        </w:rPr>
      </w:pPr>
      <w:r w:rsidRPr="007E5348">
        <w:rPr>
          <w:b/>
          <w:bCs/>
          <w:sz w:val="24"/>
          <w:szCs w:val="24"/>
          <w:lang w:val="lt-LT"/>
        </w:rPr>
        <w:t>Finansavimo šaltiniai ir lėšų poreikis</w:t>
      </w:r>
      <w:r w:rsidRPr="007E5348">
        <w:rPr>
          <w:sz w:val="24"/>
          <w:szCs w:val="24"/>
          <w:lang w:val="lt-LT"/>
        </w:rPr>
        <w:t>.</w:t>
      </w:r>
    </w:p>
    <w:p w:rsidR="00CF2650" w:rsidRPr="007E5348" w:rsidRDefault="00CF2650" w:rsidP="004F09DE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Sprendimo įgyvendinimui savivaldybės biudžeto lėšų nereikės, nes savivaldybės išlaidos, susijusios su parduodamo savivaldybės būsto vertės nustatymu, įskaitomos į būsto pardavimo kainą</w:t>
      </w:r>
      <w:r w:rsidR="002C42B2" w:rsidRPr="007E5348">
        <w:rPr>
          <w:sz w:val="24"/>
          <w:szCs w:val="24"/>
          <w:lang w:val="lt-LT"/>
        </w:rPr>
        <w:t>, pardavimo įteisi</w:t>
      </w:r>
      <w:r w:rsidR="00253882" w:rsidRPr="007E5348">
        <w:rPr>
          <w:sz w:val="24"/>
          <w:szCs w:val="24"/>
          <w:lang w:val="lt-LT"/>
        </w:rPr>
        <w:t>nimo išlaidas apmoka pirkėjas</w:t>
      </w:r>
      <w:r w:rsidRPr="007E5348">
        <w:rPr>
          <w:sz w:val="24"/>
          <w:szCs w:val="24"/>
          <w:lang w:val="lt-LT"/>
        </w:rPr>
        <w:t>.</w:t>
      </w:r>
    </w:p>
    <w:p w:rsidR="00CF2650" w:rsidRPr="007E5348" w:rsidRDefault="00CF2650" w:rsidP="004F09DE">
      <w:pPr>
        <w:ind w:firstLine="720"/>
        <w:jc w:val="both"/>
        <w:rPr>
          <w:sz w:val="24"/>
          <w:szCs w:val="24"/>
          <w:lang w:val="lt-LT"/>
        </w:rPr>
      </w:pPr>
      <w:r w:rsidRPr="007E5348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CF2650" w:rsidRPr="007E5348" w:rsidRDefault="00CF2650" w:rsidP="004F09DE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7E5348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CF2650" w:rsidRPr="007E5348" w:rsidRDefault="00CF2650" w:rsidP="004F09DE">
      <w:pPr>
        <w:ind w:firstLine="720"/>
        <w:jc w:val="both"/>
        <w:rPr>
          <w:b/>
          <w:sz w:val="24"/>
          <w:szCs w:val="24"/>
          <w:lang w:val="lt-LT"/>
        </w:rPr>
      </w:pPr>
      <w:r w:rsidRPr="007E5348">
        <w:rPr>
          <w:b/>
          <w:sz w:val="24"/>
          <w:szCs w:val="24"/>
          <w:lang w:val="lt-LT"/>
        </w:rPr>
        <w:t>Antikorupcinis vertinimas.</w:t>
      </w:r>
    </w:p>
    <w:p w:rsidR="00CF2650" w:rsidRPr="007E5348" w:rsidRDefault="00CF2650" w:rsidP="004F09DE">
      <w:pPr>
        <w:ind w:firstLine="720"/>
        <w:jc w:val="both"/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Teisės akte nenumatoma reguliuoti visuomeninių santykių, susijusių su LR korupcijos prevencijos įstatymo 8 str. 1 d. numatytais veiksniais, todėl teisės aktas neverti</w:t>
      </w:r>
      <w:r w:rsidR="00355A4B" w:rsidRPr="007E5348">
        <w:rPr>
          <w:sz w:val="24"/>
          <w:szCs w:val="24"/>
          <w:lang w:val="lt-LT"/>
        </w:rPr>
        <w:t>ntinas antikorupciniu požiūriu.</w:t>
      </w:r>
    </w:p>
    <w:p w:rsidR="00253882" w:rsidRPr="007E5348" w:rsidRDefault="00253882" w:rsidP="004F09DE">
      <w:pPr>
        <w:ind w:firstLine="720"/>
        <w:jc w:val="both"/>
        <w:rPr>
          <w:sz w:val="24"/>
          <w:szCs w:val="24"/>
          <w:lang w:val="lt-LT"/>
        </w:rPr>
      </w:pPr>
    </w:p>
    <w:p w:rsidR="00253882" w:rsidRPr="007E5348" w:rsidRDefault="00253882" w:rsidP="004F09DE">
      <w:pPr>
        <w:ind w:firstLine="720"/>
        <w:jc w:val="both"/>
        <w:rPr>
          <w:sz w:val="24"/>
          <w:szCs w:val="24"/>
          <w:lang w:val="lt-LT"/>
        </w:rPr>
      </w:pPr>
    </w:p>
    <w:p w:rsidR="001059F4" w:rsidRPr="007E5348" w:rsidRDefault="006626B0" w:rsidP="004F09DE">
      <w:pPr>
        <w:rPr>
          <w:sz w:val="24"/>
          <w:szCs w:val="24"/>
          <w:lang w:val="lt-LT"/>
        </w:rPr>
      </w:pPr>
      <w:r w:rsidRPr="007E5348">
        <w:rPr>
          <w:sz w:val="24"/>
          <w:szCs w:val="24"/>
          <w:lang w:val="lt-LT"/>
        </w:rPr>
        <w:t>Turto valdymo ir ūkio skyriaus</w:t>
      </w:r>
      <w:r w:rsidR="00C57B2C">
        <w:rPr>
          <w:sz w:val="24"/>
          <w:szCs w:val="24"/>
          <w:lang w:val="lt-LT"/>
        </w:rPr>
        <w:t xml:space="preserve"> vyriausioji specialistė</w:t>
      </w:r>
      <w:r w:rsidR="00C57B2C">
        <w:rPr>
          <w:sz w:val="24"/>
          <w:szCs w:val="24"/>
          <w:lang w:val="lt-LT"/>
        </w:rPr>
        <w:tab/>
      </w:r>
      <w:r w:rsidR="00C57B2C">
        <w:rPr>
          <w:sz w:val="24"/>
          <w:szCs w:val="24"/>
          <w:lang w:val="lt-LT"/>
        </w:rPr>
        <w:tab/>
      </w:r>
      <w:r w:rsidR="00C57B2C">
        <w:rPr>
          <w:sz w:val="24"/>
          <w:szCs w:val="24"/>
          <w:lang w:val="lt-LT"/>
        </w:rPr>
        <w:tab/>
        <w:t>Kristina Kavoliūnienė</w:t>
      </w:r>
      <w:r w:rsidR="00CF2650" w:rsidRPr="007E5348">
        <w:rPr>
          <w:sz w:val="24"/>
          <w:szCs w:val="24"/>
          <w:lang w:val="lt-LT"/>
        </w:rPr>
        <w:tab/>
      </w:r>
    </w:p>
    <w:p w:rsidR="004F09DE" w:rsidRPr="007E5348" w:rsidRDefault="004F09DE">
      <w:pPr>
        <w:rPr>
          <w:sz w:val="24"/>
          <w:szCs w:val="24"/>
          <w:lang w:val="lt-LT"/>
        </w:rPr>
      </w:pPr>
    </w:p>
    <w:sectPr w:rsidR="004F09DE" w:rsidRPr="007E5348" w:rsidSect="00A56329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9C" w:rsidRDefault="001A3F9C">
      <w:r>
        <w:separator/>
      </w:r>
    </w:p>
  </w:endnote>
  <w:endnote w:type="continuationSeparator" w:id="0">
    <w:p w:rsidR="001A3F9C" w:rsidRDefault="001A3F9C">
      <w:r>
        <w:continuationSeparator/>
      </w:r>
    </w:p>
  </w:endnote>
  <w:endnote w:type="continuationNotice" w:id="1">
    <w:p w:rsidR="001A3F9C" w:rsidRDefault="001A3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9C" w:rsidRDefault="001A3F9C">
      <w:r>
        <w:separator/>
      </w:r>
    </w:p>
  </w:footnote>
  <w:footnote w:type="continuationSeparator" w:id="0">
    <w:p w:rsidR="001A3F9C" w:rsidRDefault="001A3F9C">
      <w:r>
        <w:continuationSeparator/>
      </w:r>
    </w:p>
  </w:footnote>
  <w:footnote w:type="continuationNotice" w:id="1">
    <w:p w:rsidR="001A3F9C" w:rsidRDefault="001A3F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D1" w:rsidRDefault="00CF5C3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4D1" w:rsidRPr="006F095F" w:rsidRDefault="00B164D1" w:rsidP="00EB1BFB">
    <w:pPr>
      <w:rPr>
        <w:sz w:val="24"/>
      </w:rPr>
    </w:pP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r w:rsidRPr="00201385">
      <w:tab/>
    </w:r>
    <w:proofErr w:type="spellStart"/>
    <w:r w:rsidRPr="006F095F">
      <w:rPr>
        <w:sz w:val="24"/>
      </w:rPr>
      <w:t>Projektas</w:t>
    </w:r>
    <w:proofErr w:type="spellEnd"/>
  </w:p>
  <w:p w:rsidR="00B164D1" w:rsidRDefault="00B164D1" w:rsidP="00981897">
    <w:pPr>
      <w:jc w:val="center"/>
    </w:pPr>
  </w:p>
  <w:p w:rsidR="00981897" w:rsidRDefault="00981897" w:rsidP="00981897">
    <w:pPr>
      <w:jc w:val="center"/>
    </w:pPr>
  </w:p>
  <w:p w:rsidR="00981897" w:rsidRDefault="00981897" w:rsidP="00981897">
    <w:pPr>
      <w:jc w:val="center"/>
    </w:pPr>
  </w:p>
  <w:p w:rsidR="00981897" w:rsidRDefault="00981897" w:rsidP="00981897">
    <w:pPr>
      <w:jc w:val="center"/>
    </w:pPr>
  </w:p>
  <w:p w:rsidR="00981897" w:rsidRDefault="00981897" w:rsidP="00981897">
    <w:pPr>
      <w:jc w:val="center"/>
      <w:rPr>
        <w:rFonts w:ascii="TimesLT" w:hAnsi="TimesLT"/>
        <w:b/>
        <w:sz w:val="24"/>
      </w:rPr>
    </w:pPr>
  </w:p>
  <w:p w:rsidR="00B164D1" w:rsidRPr="007B2C21" w:rsidRDefault="00B164D1" w:rsidP="00EB1BFB">
    <w:pPr>
      <w:jc w:val="center"/>
      <w:rPr>
        <w:b/>
        <w:sz w:val="24"/>
        <w:szCs w:val="24"/>
      </w:rPr>
    </w:pPr>
    <w:r w:rsidRPr="007B2C21">
      <w:rPr>
        <w:b/>
        <w:sz w:val="24"/>
        <w:szCs w:val="24"/>
      </w:rPr>
      <w:t>ROKI</w:t>
    </w:r>
    <w:r w:rsidRPr="007B2C21">
      <w:rPr>
        <w:b/>
        <w:sz w:val="24"/>
        <w:szCs w:val="24"/>
        <w:lang w:val="lt-LT"/>
      </w:rPr>
      <w:t>Š</w:t>
    </w:r>
    <w:r w:rsidRPr="007B2C21">
      <w:rPr>
        <w:b/>
        <w:sz w:val="24"/>
        <w:szCs w:val="24"/>
      </w:rPr>
      <w:t>KIO RAJONO SAVIVALDYBĖS TARYBA</w:t>
    </w:r>
  </w:p>
  <w:p w:rsidR="00B164D1" w:rsidRPr="007B2C21" w:rsidRDefault="00B164D1" w:rsidP="00EB1BFB">
    <w:pPr>
      <w:jc w:val="center"/>
      <w:rPr>
        <w:b/>
        <w:sz w:val="24"/>
        <w:szCs w:val="24"/>
      </w:rPr>
    </w:pPr>
  </w:p>
  <w:p w:rsidR="00B164D1" w:rsidRPr="007B2C21" w:rsidRDefault="00B164D1" w:rsidP="00EB1BFB">
    <w:pPr>
      <w:jc w:val="center"/>
      <w:rPr>
        <w:b/>
        <w:sz w:val="24"/>
        <w:szCs w:val="24"/>
      </w:rPr>
    </w:pPr>
    <w:r w:rsidRPr="007B2C2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17DF"/>
    <w:multiLevelType w:val="hybridMultilevel"/>
    <w:tmpl w:val="6E288774"/>
    <w:lvl w:ilvl="0" w:tplc="BA06FE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4E1D9C"/>
    <w:multiLevelType w:val="hybridMultilevel"/>
    <w:tmpl w:val="18943FE2"/>
    <w:lvl w:ilvl="0" w:tplc="F040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FB64061"/>
    <w:multiLevelType w:val="hybridMultilevel"/>
    <w:tmpl w:val="89B2187E"/>
    <w:lvl w:ilvl="0" w:tplc="6B9258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4B49"/>
    <w:rsid w:val="00016E71"/>
    <w:rsid w:val="00026C67"/>
    <w:rsid w:val="00030D51"/>
    <w:rsid w:val="00035396"/>
    <w:rsid w:val="00045673"/>
    <w:rsid w:val="00072E62"/>
    <w:rsid w:val="00082212"/>
    <w:rsid w:val="000B0BB0"/>
    <w:rsid w:val="000B7D62"/>
    <w:rsid w:val="000D58C9"/>
    <w:rsid w:val="000D5DBA"/>
    <w:rsid w:val="000D7FF4"/>
    <w:rsid w:val="000E5B0E"/>
    <w:rsid w:val="000F4641"/>
    <w:rsid w:val="001059F4"/>
    <w:rsid w:val="00112E84"/>
    <w:rsid w:val="00113C20"/>
    <w:rsid w:val="001416FE"/>
    <w:rsid w:val="00150DE5"/>
    <w:rsid w:val="001608F7"/>
    <w:rsid w:val="001755AD"/>
    <w:rsid w:val="001760E5"/>
    <w:rsid w:val="001A391A"/>
    <w:rsid w:val="001A3F9C"/>
    <w:rsid w:val="001C01E1"/>
    <w:rsid w:val="001C71CE"/>
    <w:rsid w:val="001D2222"/>
    <w:rsid w:val="001D6F72"/>
    <w:rsid w:val="001E755B"/>
    <w:rsid w:val="001F591E"/>
    <w:rsid w:val="001F7244"/>
    <w:rsid w:val="00201385"/>
    <w:rsid w:val="00203622"/>
    <w:rsid w:val="002050D7"/>
    <w:rsid w:val="00230854"/>
    <w:rsid w:val="002412D0"/>
    <w:rsid w:val="0025116A"/>
    <w:rsid w:val="00253882"/>
    <w:rsid w:val="002721A3"/>
    <w:rsid w:val="00274F23"/>
    <w:rsid w:val="00275D7F"/>
    <w:rsid w:val="00276B09"/>
    <w:rsid w:val="00294432"/>
    <w:rsid w:val="002A5660"/>
    <w:rsid w:val="002C42B2"/>
    <w:rsid w:val="002E3A46"/>
    <w:rsid w:val="002F1DF4"/>
    <w:rsid w:val="002F3E8F"/>
    <w:rsid w:val="00303465"/>
    <w:rsid w:val="003038BA"/>
    <w:rsid w:val="003155B4"/>
    <w:rsid w:val="00321204"/>
    <w:rsid w:val="003259FF"/>
    <w:rsid w:val="00345C6C"/>
    <w:rsid w:val="00345CAA"/>
    <w:rsid w:val="00355A4B"/>
    <w:rsid w:val="0036180F"/>
    <w:rsid w:val="00371430"/>
    <w:rsid w:val="003771A7"/>
    <w:rsid w:val="00390C0C"/>
    <w:rsid w:val="003A07DD"/>
    <w:rsid w:val="003A2F5A"/>
    <w:rsid w:val="003A35F0"/>
    <w:rsid w:val="003C5CC7"/>
    <w:rsid w:val="003D34DE"/>
    <w:rsid w:val="003D6FA7"/>
    <w:rsid w:val="003F220D"/>
    <w:rsid w:val="003F2ED9"/>
    <w:rsid w:val="00400C2B"/>
    <w:rsid w:val="00402FC6"/>
    <w:rsid w:val="00407777"/>
    <w:rsid w:val="00441928"/>
    <w:rsid w:val="00441A69"/>
    <w:rsid w:val="00442F18"/>
    <w:rsid w:val="00446014"/>
    <w:rsid w:val="00454130"/>
    <w:rsid w:val="0046233A"/>
    <w:rsid w:val="004855CF"/>
    <w:rsid w:val="004C6175"/>
    <w:rsid w:val="004F09DE"/>
    <w:rsid w:val="00501936"/>
    <w:rsid w:val="00520F4C"/>
    <w:rsid w:val="00543503"/>
    <w:rsid w:val="0056049E"/>
    <w:rsid w:val="00563489"/>
    <w:rsid w:val="005660D1"/>
    <w:rsid w:val="00574EEC"/>
    <w:rsid w:val="00576A61"/>
    <w:rsid w:val="00581975"/>
    <w:rsid w:val="0058365C"/>
    <w:rsid w:val="00590F26"/>
    <w:rsid w:val="005B0C45"/>
    <w:rsid w:val="005C0B2A"/>
    <w:rsid w:val="005D05A5"/>
    <w:rsid w:val="005E4261"/>
    <w:rsid w:val="005E4F26"/>
    <w:rsid w:val="005E6D14"/>
    <w:rsid w:val="005F59BB"/>
    <w:rsid w:val="00603DD5"/>
    <w:rsid w:val="00614202"/>
    <w:rsid w:val="0062455D"/>
    <w:rsid w:val="00626DEA"/>
    <w:rsid w:val="00640177"/>
    <w:rsid w:val="006529F9"/>
    <w:rsid w:val="00655F45"/>
    <w:rsid w:val="006626B0"/>
    <w:rsid w:val="00667696"/>
    <w:rsid w:val="0067194A"/>
    <w:rsid w:val="006A60A7"/>
    <w:rsid w:val="006A760B"/>
    <w:rsid w:val="006B6AA6"/>
    <w:rsid w:val="006C017D"/>
    <w:rsid w:val="006D2991"/>
    <w:rsid w:val="006F095F"/>
    <w:rsid w:val="006F6ACE"/>
    <w:rsid w:val="00740667"/>
    <w:rsid w:val="0075241B"/>
    <w:rsid w:val="007533CF"/>
    <w:rsid w:val="00756936"/>
    <w:rsid w:val="00762087"/>
    <w:rsid w:val="0078617D"/>
    <w:rsid w:val="00794F5A"/>
    <w:rsid w:val="007B12B8"/>
    <w:rsid w:val="007B1EAF"/>
    <w:rsid w:val="007B2C21"/>
    <w:rsid w:val="007E5348"/>
    <w:rsid w:val="007E6C8B"/>
    <w:rsid w:val="007F4B37"/>
    <w:rsid w:val="00806E73"/>
    <w:rsid w:val="008231BF"/>
    <w:rsid w:val="00833057"/>
    <w:rsid w:val="008331C8"/>
    <w:rsid w:val="008360DC"/>
    <w:rsid w:val="00852A97"/>
    <w:rsid w:val="00855527"/>
    <w:rsid w:val="00856948"/>
    <w:rsid w:val="00884196"/>
    <w:rsid w:val="00891C27"/>
    <w:rsid w:val="008A47A4"/>
    <w:rsid w:val="008B1673"/>
    <w:rsid w:val="008B370C"/>
    <w:rsid w:val="008C769F"/>
    <w:rsid w:val="008E2F62"/>
    <w:rsid w:val="008E7F5B"/>
    <w:rsid w:val="008F6439"/>
    <w:rsid w:val="0090033D"/>
    <w:rsid w:val="009074AA"/>
    <w:rsid w:val="00917406"/>
    <w:rsid w:val="009330E9"/>
    <w:rsid w:val="009339A7"/>
    <w:rsid w:val="00940419"/>
    <w:rsid w:val="00965D60"/>
    <w:rsid w:val="00972B72"/>
    <w:rsid w:val="00981897"/>
    <w:rsid w:val="009833AA"/>
    <w:rsid w:val="0098605C"/>
    <w:rsid w:val="009866A7"/>
    <w:rsid w:val="009906D4"/>
    <w:rsid w:val="00991CF9"/>
    <w:rsid w:val="009A4E44"/>
    <w:rsid w:val="009A646E"/>
    <w:rsid w:val="009B3ED2"/>
    <w:rsid w:val="009B4374"/>
    <w:rsid w:val="009B5C46"/>
    <w:rsid w:val="009C1F16"/>
    <w:rsid w:val="009D45F7"/>
    <w:rsid w:val="009F00A8"/>
    <w:rsid w:val="009F5FDB"/>
    <w:rsid w:val="00A027EF"/>
    <w:rsid w:val="00A02FA3"/>
    <w:rsid w:val="00A134E9"/>
    <w:rsid w:val="00A13C89"/>
    <w:rsid w:val="00A20DB3"/>
    <w:rsid w:val="00A35000"/>
    <w:rsid w:val="00A352D2"/>
    <w:rsid w:val="00A4582C"/>
    <w:rsid w:val="00A47C4A"/>
    <w:rsid w:val="00A5492E"/>
    <w:rsid w:val="00A56329"/>
    <w:rsid w:val="00A82730"/>
    <w:rsid w:val="00A87A11"/>
    <w:rsid w:val="00A94139"/>
    <w:rsid w:val="00AA1727"/>
    <w:rsid w:val="00AB24CC"/>
    <w:rsid w:val="00AC6EFA"/>
    <w:rsid w:val="00AC7BB3"/>
    <w:rsid w:val="00AC7C11"/>
    <w:rsid w:val="00AD0DE3"/>
    <w:rsid w:val="00AD5EBC"/>
    <w:rsid w:val="00AF4828"/>
    <w:rsid w:val="00AF63F7"/>
    <w:rsid w:val="00B02706"/>
    <w:rsid w:val="00B02CA9"/>
    <w:rsid w:val="00B07C99"/>
    <w:rsid w:val="00B164D1"/>
    <w:rsid w:val="00B21FA0"/>
    <w:rsid w:val="00B43713"/>
    <w:rsid w:val="00B459F6"/>
    <w:rsid w:val="00B52CC9"/>
    <w:rsid w:val="00B87C14"/>
    <w:rsid w:val="00B92D15"/>
    <w:rsid w:val="00BA636A"/>
    <w:rsid w:val="00BB23EA"/>
    <w:rsid w:val="00BC1B0A"/>
    <w:rsid w:val="00BE3428"/>
    <w:rsid w:val="00BF1C9E"/>
    <w:rsid w:val="00C22C46"/>
    <w:rsid w:val="00C27435"/>
    <w:rsid w:val="00C32144"/>
    <w:rsid w:val="00C422AE"/>
    <w:rsid w:val="00C42522"/>
    <w:rsid w:val="00C57B2C"/>
    <w:rsid w:val="00C6135D"/>
    <w:rsid w:val="00C635C8"/>
    <w:rsid w:val="00C80D24"/>
    <w:rsid w:val="00CA2B74"/>
    <w:rsid w:val="00CA4771"/>
    <w:rsid w:val="00CA536C"/>
    <w:rsid w:val="00CC5051"/>
    <w:rsid w:val="00CE6E61"/>
    <w:rsid w:val="00CF2650"/>
    <w:rsid w:val="00CF3014"/>
    <w:rsid w:val="00CF3F89"/>
    <w:rsid w:val="00CF5C30"/>
    <w:rsid w:val="00D01719"/>
    <w:rsid w:val="00D17DB2"/>
    <w:rsid w:val="00D204B0"/>
    <w:rsid w:val="00D2452B"/>
    <w:rsid w:val="00D42B48"/>
    <w:rsid w:val="00D51BDA"/>
    <w:rsid w:val="00D56929"/>
    <w:rsid w:val="00D63689"/>
    <w:rsid w:val="00D637CF"/>
    <w:rsid w:val="00D77956"/>
    <w:rsid w:val="00D905CB"/>
    <w:rsid w:val="00DE738F"/>
    <w:rsid w:val="00DF6634"/>
    <w:rsid w:val="00E00A9D"/>
    <w:rsid w:val="00E01569"/>
    <w:rsid w:val="00E05A65"/>
    <w:rsid w:val="00E132C0"/>
    <w:rsid w:val="00E20732"/>
    <w:rsid w:val="00E4638A"/>
    <w:rsid w:val="00E5297E"/>
    <w:rsid w:val="00E53150"/>
    <w:rsid w:val="00E750C3"/>
    <w:rsid w:val="00E75F21"/>
    <w:rsid w:val="00E8219E"/>
    <w:rsid w:val="00E94431"/>
    <w:rsid w:val="00E96246"/>
    <w:rsid w:val="00EA43FA"/>
    <w:rsid w:val="00EB1BFB"/>
    <w:rsid w:val="00EB5B82"/>
    <w:rsid w:val="00ED4493"/>
    <w:rsid w:val="00ED66FC"/>
    <w:rsid w:val="00EE2F76"/>
    <w:rsid w:val="00F02922"/>
    <w:rsid w:val="00F4429A"/>
    <w:rsid w:val="00F549DC"/>
    <w:rsid w:val="00F56C46"/>
    <w:rsid w:val="00F72087"/>
    <w:rsid w:val="00F77AC1"/>
    <w:rsid w:val="00FA1B58"/>
    <w:rsid w:val="00FA6723"/>
    <w:rsid w:val="00FC7BCA"/>
    <w:rsid w:val="00FF0083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2018-11-15T08:25:00Z</cp:lastPrinted>
  <dcterms:created xsi:type="dcterms:W3CDTF">2021-06-15T12:13:00Z</dcterms:created>
  <dcterms:modified xsi:type="dcterms:W3CDTF">2021-06-15T12:13:00Z</dcterms:modified>
</cp:coreProperties>
</file>